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73" w:rsidRPr="00E35F1F" w:rsidRDefault="001A2278">
      <w:pPr>
        <w:pStyle w:val="Title"/>
        <w:rPr>
          <w:color w:val="auto"/>
        </w:rPr>
      </w:pPr>
      <w:r w:rsidRPr="00E35F1F">
        <w:rPr>
          <w:color w:val="auto"/>
        </w:rPr>
        <w:t>The Open Boat</w:t>
      </w:r>
    </w:p>
    <w:p w:rsidR="00750F73" w:rsidRPr="00E35F1F" w:rsidRDefault="001A2278" w:rsidP="001A2278">
      <w:pPr>
        <w:pStyle w:val="Heading1"/>
        <w:numPr>
          <w:ilvl w:val="0"/>
          <w:numId w:val="0"/>
        </w:numPr>
        <w:ind w:left="432"/>
        <w:rPr>
          <w:color w:val="auto"/>
        </w:rPr>
      </w:pPr>
      <w:r w:rsidRPr="00E35F1F">
        <w:rPr>
          <w:color w:val="auto"/>
        </w:rPr>
        <w:t>Stephen Crane</w:t>
      </w:r>
    </w:p>
    <w:p w:rsidR="001A2278" w:rsidRPr="00E35F1F" w:rsidRDefault="001A2278" w:rsidP="001A2278">
      <w:pPr>
        <w:pStyle w:val="ListParagraph"/>
        <w:numPr>
          <w:ilvl w:val="0"/>
          <w:numId w:val="13"/>
        </w:numPr>
      </w:pPr>
      <w:r w:rsidRPr="00E35F1F">
        <w:t>T</w:t>
      </w:r>
      <w:r w:rsidR="00D23550" w:rsidRPr="00E35F1F">
        <w:t>he people were on a small boat, on a choppy ocean.</w:t>
      </w:r>
    </w:p>
    <w:p w:rsidR="00750F73" w:rsidRPr="00E35F1F" w:rsidRDefault="00D23550" w:rsidP="001A2278">
      <w:pPr>
        <w:pStyle w:val="ListParagraph"/>
        <w:numPr>
          <w:ilvl w:val="0"/>
          <w:numId w:val="13"/>
        </w:numPr>
      </w:pPr>
      <w:r w:rsidRPr="00E35F1F">
        <w:t>A cook is bailing out water, and an oiler (engine room worker of a boat) was steering</w:t>
      </w:r>
    </w:p>
    <w:p w:rsidR="00D23550" w:rsidRPr="00E35F1F" w:rsidRDefault="00D23550" w:rsidP="001A2278">
      <w:pPr>
        <w:pStyle w:val="ListParagraph"/>
        <w:numPr>
          <w:ilvl w:val="0"/>
          <w:numId w:val="13"/>
        </w:numPr>
      </w:pPr>
      <w:r w:rsidRPr="00E35F1F">
        <w:t>The correspondent was also steering the oars</w:t>
      </w:r>
    </w:p>
    <w:p w:rsidR="00D23550" w:rsidRPr="00E35F1F" w:rsidRDefault="00D23550" w:rsidP="001A2278">
      <w:pPr>
        <w:pStyle w:val="ListParagraph"/>
        <w:numPr>
          <w:ilvl w:val="0"/>
          <w:numId w:val="13"/>
        </w:numPr>
      </w:pPr>
      <w:r w:rsidRPr="00E35F1F">
        <w:t>The captain is injured, lying in the bow</w:t>
      </w:r>
    </w:p>
    <w:p w:rsidR="00D23550" w:rsidRPr="00E35F1F" w:rsidRDefault="00D23550" w:rsidP="001A2278">
      <w:pPr>
        <w:pStyle w:val="ListParagraph"/>
        <w:numPr>
          <w:ilvl w:val="0"/>
          <w:numId w:val="13"/>
        </w:numPr>
      </w:pPr>
      <w:r w:rsidRPr="00E35F1F">
        <w:t>Oiler’s name is Billie</w:t>
      </w:r>
    </w:p>
    <w:p w:rsidR="00D23550" w:rsidRPr="00E35F1F" w:rsidRDefault="00D23550" w:rsidP="001A2278">
      <w:pPr>
        <w:pStyle w:val="ListParagraph"/>
        <w:numPr>
          <w:ilvl w:val="0"/>
          <w:numId w:val="13"/>
        </w:numPr>
      </w:pPr>
      <w:r w:rsidRPr="00E35F1F">
        <w:t>They are all arguing whether or not they should go to this refuge (if there is a crew there to help them or not)</w:t>
      </w:r>
    </w:p>
    <w:p w:rsidR="00D41175" w:rsidRPr="00E35F1F" w:rsidRDefault="00D41175" w:rsidP="001A2278">
      <w:pPr>
        <w:pStyle w:val="ListParagraph"/>
        <w:numPr>
          <w:ilvl w:val="0"/>
          <w:numId w:val="13"/>
        </w:numPr>
      </w:pPr>
      <w:r w:rsidRPr="00E35F1F">
        <w:t xml:space="preserve">Though they know it’s not a great situation, they’re staying optimistic. </w:t>
      </w:r>
    </w:p>
    <w:p w:rsidR="00D41175" w:rsidRPr="00E35F1F" w:rsidRDefault="00D41175" w:rsidP="001A2278">
      <w:pPr>
        <w:pStyle w:val="ListParagraph"/>
        <w:numPr>
          <w:ilvl w:val="0"/>
          <w:numId w:val="13"/>
        </w:numPr>
      </w:pPr>
      <w:r w:rsidRPr="00E35F1F">
        <w:t>They were angered by birds “taunting them” (they could fly away where the sailors couldn’t)</w:t>
      </w:r>
    </w:p>
    <w:p w:rsidR="00D41175" w:rsidRPr="00E35F1F" w:rsidRDefault="00FB6A7C" w:rsidP="00B645C0">
      <w:pPr>
        <w:pStyle w:val="ListParagraph"/>
        <w:numPr>
          <w:ilvl w:val="0"/>
          <w:numId w:val="13"/>
        </w:numPr>
      </w:pPr>
      <w:r w:rsidRPr="00E35F1F">
        <w:t xml:space="preserve">They were in a dinghy. </w:t>
      </w:r>
    </w:p>
    <w:p w:rsidR="00FB6A7C" w:rsidRPr="00E35F1F" w:rsidRDefault="00FB6A7C" w:rsidP="00B645C0">
      <w:pPr>
        <w:pStyle w:val="ListParagraph"/>
        <w:numPr>
          <w:ilvl w:val="0"/>
          <w:numId w:val="13"/>
        </w:numPr>
      </w:pPr>
      <w:r w:rsidRPr="00E35F1F">
        <w:t>They created a sail with the captain’s coat</w:t>
      </w:r>
    </w:p>
    <w:p w:rsidR="00FB6A7C" w:rsidRPr="00E35F1F" w:rsidRDefault="00FB6A7C" w:rsidP="00B645C0">
      <w:pPr>
        <w:pStyle w:val="ListParagraph"/>
        <w:numPr>
          <w:ilvl w:val="0"/>
          <w:numId w:val="13"/>
        </w:numPr>
      </w:pPr>
      <w:r w:rsidRPr="00E35F1F">
        <w:t xml:space="preserve">They hadn’t slept for days, or eaten much. </w:t>
      </w:r>
    </w:p>
    <w:p w:rsidR="00FB6A7C" w:rsidRPr="00E35F1F" w:rsidRDefault="00FB6A7C" w:rsidP="00B645C0">
      <w:pPr>
        <w:pStyle w:val="ListParagraph"/>
        <w:numPr>
          <w:ilvl w:val="0"/>
          <w:numId w:val="13"/>
        </w:numPr>
      </w:pPr>
      <w:r w:rsidRPr="00E35F1F">
        <w:t xml:space="preserve">Oiler had worked a double shift previously, was already tired. Now he was rowing. </w:t>
      </w:r>
    </w:p>
    <w:p w:rsidR="00FB6A7C" w:rsidRPr="00E35F1F" w:rsidRDefault="00FB6A7C" w:rsidP="00B645C0">
      <w:pPr>
        <w:pStyle w:val="ListParagraph"/>
        <w:numPr>
          <w:ilvl w:val="0"/>
          <w:numId w:val="13"/>
        </w:numPr>
      </w:pPr>
      <w:r w:rsidRPr="00E35F1F">
        <w:t xml:space="preserve">They see the shore, hoping that people will see and send a lifeboat. They deduce that their other boats (from the sunken ship) had not made it back yet, or else someone would be searching for them. </w:t>
      </w:r>
      <w:bookmarkStart w:id="0" w:name="_GoBack"/>
      <w:bookmarkEnd w:id="0"/>
    </w:p>
    <w:p w:rsidR="00FB6A7C" w:rsidRPr="00E35F1F" w:rsidRDefault="00FB6A7C" w:rsidP="00B645C0">
      <w:pPr>
        <w:pStyle w:val="ListParagraph"/>
        <w:numPr>
          <w:ilvl w:val="0"/>
          <w:numId w:val="13"/>
        </w:numPr>
      </w:pPr>
      <w:r w:rsidRPr="00E35F1F">
        <w:t>The people thought they were definitely going to be rescued, so they smoked some cigars.</w:t>
      </w:r>
    </w:p>
    <w:p w:rsidR="00FB6A7C" w:rsidRPr="00E35F1F" w:rsidRDefault="00FB6A7C" w:rsidP="00B645C0">
      <w:pPr>
        <w:pStyle w:val="ListParagraph"/>
        <w:numPr>
          <w:ilvl w:val="0"/>
          <w:numId w:val="13"/>
        </w:numPr>
      </w:pPr>
      <w:r w:rsidRPr="00E35F1F">
        <w:t xml:space="preserve">They begin to realize that perhaps the house of refuge isn’t what they thought it was, because no one is coming out. </w:t>
      </w:r>
    </w:p>
    <w:p w:rsidR="00FB6A7C" w:rsidRPr="00E35F1F" w:rsidRDefault="00B4691E" w:rsidP="00B645C0">
      <w:pPr>
        <w:pStyle w:val="ListParagraph"/>
        <w:numPr>
          <w:ilvl w:val="0"/>
          <w:numId w:val="13"/>
        </w:numPr>
      </w:pPr>
      <w:r w:rsidRPr="00E35F1F">
        <w:t xml:space="preserve">Because no one was coming, the crew decided they’d have to get ashore themselves. They became mad because they could see the shore, but they may die anyway. </w:t>
      </w:r>
    </w:p>
    <w:p w:rsidR="00B4691E" w:rsidRPr="00E35F1F" w:rsidRDefault="00B4691E" w:rsidP="00B645C0">
      <w:pPr>
        <w:pStyle w:val="ListParagraph"/>
        <w:numPr>
          <w:ilvl w:val="0"/>
          <w:numId w:val="13"/>
        </w:numPr>
      </w:pPr>
      <w:r w:rsidRPr="00E35F1F">
        <w:t xml:space="preserve">The crew sees people on land, but they aren’t necessarily trying to save them. </w:t>
      </w:r>
    </w:p>
    <w:p w:rsidR="00BB3AD7" w:rsidRPr="00E35F1F" w:rsidRDefault="00BB3AD7" w:rsidP="00B645C0">
      <w:pPr>
        <w:pStyle w:val="ListParagraph"/>
        <w:numPr>
          <w:ilvl w:val="0"/>
          <w:numId w:val="13"/>
        </w:numPr>
      </w:pPr>
      <w:r w:rsidRPr="00E35F1F">
        <w:t xml:space="preserve">One of the crew members asks, a second time, why he was able to “nibble the sacred cheese of life” if he was about to drown… </w:t>
      </w:r>
    </w:p>
    <w:p w:rsidR="00BB3AD7" w:rsidRPr="00E35F1F" w:rsidRDefault="00BB3AD7" w:rsidP="00B645C0">
      <w:pPr>
        <w:pStyle w:val="ListParagraph"/>
        <w:numPr>
          <w:ilvl w:val="0"/>
          <w:numId w:val="13"/>
        </w:numPr>
      </w:pPr>
      <w:r w:rsidRPr="00E35F1F">
        <w:t xml:space="preserve">The captain is trying to stay positive by bringing up pie, but Billie doesn’t like that. </w:t>
      </w:r>
    </w:p>
    <w:p w:rsidR="00BB3AD7" w:rsidRPr="00E35F1F" w:rsidRDefault="00BB3AD7" w:rsidP="00B645C0">
      <w:pPr>
        <w:pStyle w:val="ListParagraph"/>
        <w:numPr>
          <w:ilvl w:val="0"/>
          <w:numId w:val="13"/>
        </w:numPr>
      </w:pPr>
      <w:r w:rsidRPr="00E35F1F">
        <w:t xml:space="preserve">As one of the two rowers rowed, the other slept in the bottom of the boat. </w:t>
      </w:r>
    </w:p>
    <w:p w:rsidR="00C70D7C" w:rsidRPr="00E35F1F" w:rsidRDefault="00C70D7C" w:rsidP="00B645C0">
      <w:pPr>
        <w:pStyle w:val="ListParagraph"/>
        <w:numPr>
          <w:ilvl w:val="0"/>
          <w:numId w:val="13"/>
        </w:numPr>
      </w:pPr>
      <w:r w:rsidRPr="00E35F1F">
        <w:t xml:space="preserve">Now, the waves aren’t that bad, and the cook and the oiler sleep in the bottom of the boat </w:t>
      </w:r>
    </w:p>
    <w:p w:rsidR="00C70D7C" w:rsidRPr="00E35F1F" w:rsidRDefault="00482DC7" w:rsidP="00B645C0">
      <w:pPr>
        <w:pStyle w:val="ListParagraph"/>
        <w:numPr>
          <w:ilvl w:val="0"/>
          <w:numId w:val="13"/>
        </w:numPr>
      </w:pPr>
      <w:r w:rsidRPr="00E35F1F">
        <w:t xml:space="preserve">The correspondent was rowing alone, while others were sleeping and he saw a shark. </w:t>
      </w:r>
    </w:p>
    <w:p w:rsidR="00482DC7" w:rsidRPr="00E35F1F" w:rsidRDefault="00482DC7" w:rsidP="00B645C0">
      <w:pPr>
        <w:pStyle w:val="ListParagraph"/>
        <w:numPr>
          <w:ilvl w:val="0"/>
          <w:numId w:val="13"/>
        </w:numPr>
      </w:pPr>
      <w:r w:rsidRPr="00E35F1F">
        <w:t xml:space="preserve">The correspondent rowed for a really long time, thought of a story about a soldier dying in Algiers, which he never really cared about. Now, he felt sorry for him. </w:t>
      </w:r>
    </w:p>
    <w:p w:rsidR="00482DC7" w:rsidRPr="00E35F1F" w:rsidRDefault="00482DC7" w:rsidP="00B645C0">
      <w:pPr>
        <w:pStyle w:val="ListParagraph"/>
        <w:numPr>
          <w:ilvl w:val="0"/>
          <w:numId w:val="13"/>
        </w:numPr>
      </w:pPr>
      <w:r w:rsidRPr="00E35F1F">
        <w:t xml:space="preserve">He finally asked Billie to take over, and he did. But just as he was falling asleep, Billie asked him to take back over. </w:t>
      </w:r>
    </w:p>
    <w:p w:rsidR="00482DC7" w:rsidRPr="00E35F1F" w:rsidRDefault="00482DC7" w:rsidP="00B645C0">
      <w:pPr>
        <w:pStyle w:val="ListParagraph"/>
        <w:numPr>
          <w:ilvl w:val="0"/>
          <w:numId w:val="13"/>
        </w:numPr>
      </w:pPr>
      <w:r w:rsidRPr="00E35F1F">
        <w:t xml:space="preserve">The men, in their final hours they think, consider right and wrong and things they’ve done in life. </w:t>
      </w:r>
    </w:p>
    <w:p w:rsidR="00B623C0" w:rsidRPr="00E35F1F" w:rsidRDefault="00B623C0" w:rsidP="00B645C0">
      <w:pPr>
        <w:pStyle w:val="ListParagraph"/>
        <w:numPr>
          <w:ilvl w:val="0"/>
          <w:numId w:val="13"/>
        </w:numPr>
      </w:pPr>
      <w:r w:rsidRPr="00E35F1F">
        <w:t>The men finally get swamped and have to jump in the water. (IT IS COLD.)</w:t>
      </w:r>
    </w:p>
    <w:p w:rsidR="00B623C0" w:rsidRPr="00E35F1F" w:rsidRDefault="00B623C0" w:rsidP="00B645C0">
      <w:pPr>
        <w:pStyle w:val="ListParagraph"/>
        <w:numPr>
          <w:ilvl w:val="0"/>
          <w:numId w:val="13"/>
        </w:numPr>
      </w:pPr>
      <w:r w:rsidRPr="00E35F1F">
        <w:t>The oiler began swimming really hard and really fast… “ahead in the race”</w:t>
      </w:r>
    </w:p>
    <w:p w:rsidR="00B623C0" w:rsidRPr="00E35F1F" w:rsidRDefault="00B623C0" w:rsidP="00B645C0">
      <w:pPr>
        <w:pStyle w:val="ListParagraph"/>
        <w:numPr>
          <w:ilvl w:val="0"/>
          <w:numId w:val="13"/>
        </w:numPr>
      </w:pPr>
      <w:r w:rsidRPr="00E35F1F">
        <w:t xml:space="preserve">The correspondent was caught in a current, thinking to himself that drowning must be a comfortable relief to the pain he’s in. </w:t>
      </w:r>
    </w:p>
    <w:p w:rsidR="00B623C0" w:rsidRPr="00E35F1F" w:rsidRDefault="00B645C0" w:rsidP="00B645C0">
      <w:pPr>
        <w:pStyle w:val="ListParagraph"/>
        <w:numPr>
          <w:ilvl w:val="0"/>
          <w:numId w:val="13"/>
        </w:numPr>
      </w:pPr>
      <w:r w:rsidRPr="00E35F1F">
        <w:lastRenderedPageBreak/>
        <w:t xml:space="preserve">A man on shore saw them, undressed, and bound into the water to save them. They said he “had a halo.” </w:t>
      </w:r>
    </w:p>
    <w:p w:rsidR="00B645C0" w:rsidRPr="00E35F1F" w:rsidRDefault="00B645C0" w:rsidP="00B645C0">
      <w:pPr>
        <w:pStyle w:val="ListParagraph"/>
        <w:numPr>
          <w:ilvl w:val="0"/>
          <w:numId w:val="13"/>
        </w:numPr>
      </w:pPr>
      <w:r w:rsidRPr="00E35F1F">
        <w:t xml:space="preserve">The man saved the cook, then the correspondent, then the captain, but the oiler was already face down in the water, dead. </w:t>
      </w:r>
    </w:p>
    <w:p w:rsidR="00B645C0" w:rsidRPr="00E35F1F" w:rsidRDefault="00B645C0" w:rsidP="00B645C0">
      <w:pPr>
        <w:pStyle w:val="ListParagraph"/>
        <w:numPr>
          <w:ilvl w:val="0"/>
          <w:numId w:val="13"/>
        </w:numPr>
      </w:pPr>
      <w:r w:rsidRPr="00E35F1F">
        <w:t>It is ironic that Billie died, because he was the one trying the hardest to get to shore. (He also rowed the most.)</w:t>
      </w:r>
    </w:p>
    <w:p w:rsidR="00B645C0" w:rsidRPr="00E35F1F" w:rsidRDefault="00B645C0" w:rsidP="00B645C0">
      <w:pPr>
        <w:pStyle w:val="ListParagraph"/>
        <w:numPr>
          <w:ilvl w:val="0"/>
          <w:numId w:val="13"/>
        </w:numPr>
      </w:pPr>
      <w:r w:rsidRPr="00E35F1F">
        <w:t xml:space="preserve">The men were at sea for 30 hours. </w:t>
      </w:r>
    </w:p>
    <w:sectPr w:rsidR="00B645C0" w:rsidRPr="00E35F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FE6F32"/>
    <w:multiLevelType w:val="hybridMultilevel"/>
    <w:tmpl w:val="378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8"/>
    <w:rsid w:val="001A2278"/>
    <w:rsid w:val="00482DC7"/>
    <w:rsid w:val="00750F73"/>
    <w:rsid w:val="009B3225"/>
    <w:rsid w:val="00B4691E"/>
    <w:rsid w:val="00B623C0"/>
    <w:rsid w:val="00B645C0"/>
    <w:rsid w:val="00BB3AD7"/>
    <w:rsid w:val="00C70D7C"/>
    <w:rsid w:val="00D23550"/>
    <w:rsid w:val="00D41175"/>
    <w:rsid w:val="00E35F1F"/>
    <w:rsid w:val="00EA7676"/>
    <w:rsid w:val="00F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BBBAE-ECCB-4C04-BA1D-6609988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ry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238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2</cp:revision>
  <cp:lastPrinted>2016-11-30T13:47:00Z</cp:lastPrinted>
  <dcterms:created xsi:type="dcterms:W3CDTF">2016-02-26T13:25:00Z</dcterms:created>
  <dcterms:modified xsi:type="dcterms:W3CDTF">2016-11-30T13:47:00Z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