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D" w:rsidRDefault="003062C0">
      <w:pPr>
        <w:pStyle w:val="Title"/>
      </w:pPr>
      <w:r>
        <w:t>The Interesting Narrative</w:t>
      </w:r>
    </w:p>
    <w:p w:rsidR="00487E4D" w:rsidRDefault="003062C0" w:rsidP="003062C0">
      <w:pPr>
        <w:pStyle w:val="Heading1"/>
        <w:numPr>
          <w:ilvl w:val="0"/>
          <w:numId w:val="0"/>
        </w:numPr>
        <w:ind w:left="432"/>
      </w:pPr>
      <w:proofErr w:type="spellStart"/>
      <w:r>
        <w:t>Olaudah</w:t>
      </w:r>
      <w:proofErr w:type="spellEnd"/>
      <w:r>
        <w:t xml:space="preserve"> </w:t>
      </w:r>
      <w:proofErr w:type="spellStart"/>
      <w:r>
        <w:t>equiano</w:t>
      </w:r>
      <w:proofErr w:type="spellEnd"/>
    </w:p>
    <w:p w:rsidR="003062C0" w:rsidRDefault="003062C0">
      <w:r>
        <w:t>-</w:t>
      </w:r>
      <w:proofErr w:type="spellStart"/>
      <w:r>
        <w:t>Olaudah</w:t>
      </w:r>
      <w:proofErr w:type="spellEnd"/>
      <w:r>
        <w:t xml:space="preserve"> was kidnapped from his village in Nigeria. </w:t>
      </w:r>
      <w:r>
        <w:br/>
        <w:t xml:space="preserve">-He was sent on the Middle Passage, the passage where slaves were bought and shipped to the New World. </w:t>
      </w:r>
      <w:r>
        <w:br/>
        <w:t xml:space="preserve">-The boat had piles of people upon people, the stench was miserable, and they were force fed. </w:t>
      </w:r>
      <w:r>
        <w:br/>
        <w:t>-</w:t>
      </w:r>
      <w:proofErr w:type="spellStart"/>
      <w:r>
        <w:t>Olaudah</w:t>
      </w:r>
      <w:proofErr w:type="spellEnd"/>
      <w:r>
        <w:t xml:space="preserve"> was whipped for not eating, so he began to force himself to. </w:t>
      </w:r>
      <w:r>
        <w:br/>
        <w:t>-Not only slaves, but white men, too were beaten to death. This shows us how scary a place it really was for slaves.</w:t>
      </w:r>
      <w:r>
        <w:br/>
        <w:t>-</w:t>
      </w:r>
      <w:proofErr w:type="spellStart"/>
      <w:r>
        <w:t>Olaudah</w:t>
      </w:r>
      <w:proofErr w:type="spellEnd"/>
      <w:r>
        <w:t xml:space="preserve"> was kept above on the deck, because he was too young and would’ve gotten crushed below deck with the adults. </w:t>
      </w:r>
      <w:r>
        <w:br/>
        <w:t xml:space="preserve">-Once they arrived to the Americas, they were separated from their siblings and other family members while being purchased in a cattle-like auction. This separation only added to the horror of their experience. </w:t>
      </w:r>
      <w:bookmarkStart w:id="0" w:name="_GoBack"/>
      <w:bookmarkEnd w:id="0"/>
    </w:p>
    <w:sectPr w:rsidR="003062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C0"/>
    <w:rsid w:val="003062C0"/>
    <w:rsid w:val="004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EFBF5-C3E8-4928-85ED-A7EF543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1</cp:revision>
  <dcterms:created xsi:type="dcterms:W3CDTF">2015-08-27T19:31:00Z</dcterms:created>
  <dcterms:modified xsi:type="dcterms:W3CDTF">2015-08-27T19:39:00Z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