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2E" w:rsidRDefault="00E8302E" w:rsidP="00E8302E">
      <w:pPr>
        <w:rPr>
          <w:b/>
          <w:bCs/>
          <w:smallCaps/>
          <w:sz w:val="56"/>
          <w:szCs w:val="56"/>
        </w:rPr>
      </w:pPr>
      <w:r>
        <w:rPr>
          <w:b/>
          <w:bCs/>
          <w:smallCaps/>
          <w:sz w:val="56"/>
          <w:szCs w:val="56"/>
        </w:rPr>
        <w:t>Speech in the Virginia Convention</w:t>
      </w:r>
    </w:p>
    <w:p w:rsidR="007018CE" w:rsidRDefault="00E8302E" w:rsidP="00E8302E">
      <w:pPr>
        <w:pStyle w:val="Heading1"/>
        <w:numPr>
          <w:ilvl w:val="0"/>
          <w:numId w:val="0"/>
        </w:numPr>
        <w:ind w:left="432"/>
      </w:pPr>
      <w:r>
        <w:t>Notes</w:t>
      </w:r>
    </w:p>
    <w:p w:rsidR="007018CE" w:rsidRDefault="00E8302E">
      <w:r>
        <w:t xml:space="preserve">-The state of Virginia is debating whether they should keep peace or start war to fight for freedom from the British. </w:t>
      </w:r>
      <w:r>
        <w:br/>
        <w:t xml:space="preserve">-Patrick Henry is arguing for war. His delegates were arguing for peace. </w:t>
      </w:r>
      <w:r>
        <w:br/>
        <w:t xml:space="preserve">-Henry introduces his opinion that this is a turning point for our country. It’s a big deal. </w:t>
      </w:r>
      <w:r w:rsidR="00F43E0F">
        <w:br/>
        <w:t xml:space="preserve">-He thinks that if he keeps his opinion in, he’s committing a crime against the country. </w:t>
      </w:r>
      <w:r w:rsidR="00F43E0F">
        <w:br/>
        <w:t>-He says “we</w:t>
      </w:r>
      <w:bookmarkStart w:id="0" w:name="_GoBack"/>
      <w:bookmarkEnd w:id="0"/>
      <w:r w:rsidR="00F43E0F">
        <w:t xml:space="preserve"> can hide from the truth, that Britain is preparing for war against us, or we can prepare ourselves to win that war.”</w:t>
      </w:r>
      <w:r w:rsidR="00F43E0F">
        <w:br/>
        <w:t xml:space="preserve">-We’re blinding ourselves to what is happening; We’re ignoring that they want war. </w:t>
      </w:r>
      <w:r w:rsidR="00F43E0F">
        <w:br/>
        <w:t xml:space="preserve">-Britain is sweet talking in order to attack us blindly. They’ve asked already for their freedom by petitioning the government and the King. </w:t>
      </w:r>
      <w:r w:rsidR="00F43E0F">
        <w:br/>
        <w:t>-Britain has called in military; why else would they do that?</w:t>
      </w:r>
      <w:r w:rsidR="00F43E0F">
        <w:br/>
        <w:t xml:space="preserve">-Britain’s answer to Virginia’s requests for freedom were violent interactions. </w:t>
      </w:r>
      <w:r w:rsidR="00F43E0F">
        <w:br/>
        <w:t>-Henry says “we need to stop talking, and start fighting.”</w:t>
      </w:r>
      <w:r w:rsidR="00F43E0F">
        <w:br/>
        <w:t xml:space="preserve">-Henry says “There is no longer any hope for peace.” </w:t>
      </w:r>
      <w:r w:rsidR="00C40655">
        <w:br/>
      </w:r>
    </w:p>
    <w:sectPr w:rsidR="007018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2E"/>
    <w:rsid w:val="007018CE"/>
    <w:rsid w:val="00C40655"/>
    <w:rsid w:val="00E8302E"/>
    <w:rsid w:val="00F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486EB-B4ED-4F1E-BCB8-6C5EA40E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02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Sabrina Terry</cp:lastModifiedBy>
  <cp:revision>1</cp:revision>
  <dcterms:created xsi:type="dcterms:W3CDTF">2015-08-27T12:39:00Z</dcterms:created>
  <dcterms:modified xsi:type="dcterms:W3CDTF">2015-08-27T13:01:00Z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