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4B" w:rsidRPr="009C46F4" w:rsidRDefault="009C46F4">
      <w:pPr>
        <w:pStyle w:val="Title"/>
        <w:rPr>
          <w:rFonts w:ascii="Jenna Sue" w:hAnsi="Jenna Sue"/>
        </w:rPr>
      </w:pPr>
      <w:r w:rsidRPr="009C46F4">
        <w:rPr>
          <w:rFonts w:ascii="Jenna Sue" w:hAnsi="Jenna Sue"/>
        </w:rPr>
        <w:t>Night</w:t>
      </w:r>
    </w:p>
    <w:p w:rsidR="009C46F4" w:rsidRDefault="009C46F4" w:rsidP="009C46F4">
      <w:pPr>
        <w:pStyle w:val="Heading1"/>
        <w:numPr>
          <w:ilvl w:val="0"/>
          <w:numId w:val="0"/>
        </w:numPr>
        <w:ind w:left="432" w:hanging="432"/>
      </w:pPr>
      <w:r>
        <w:t>Notes, Chapter 8</w:t>
      </w:r>
    </w:p>
    <w:p w:rsidR="009C46F4" w:rsidRDefault="009C46F4" w:rsidP="009C46F4">
      <w:pPr>
        <w:pStyle w:val="ListParagraph"/>
        <w:numPr>
          <w:ilvl w:val="0"/>
          <w:numId w:val="13"/>
        </w:numPr>
      </w:pPr>
      <w:r>
        <w:t xml:space="preserve">At Buchenwald, Elie &amp; his father go to take hot showers, but it is too crowded &amp; Schlomo wants to lie down in the snow. </w:t>
      </w:r>
    </w:p>
    <w:p w:rsidR="009C46F4" w:rsidRDefault="009C46F4" w:rsidP="009C46F4">
      <w:pPr>
        <w:pStyle w:val="ListParagraph"/>
        <w:numPr>
          <w:ilvl w:val="1"/>
          <w:numId w:val="13"/>
        </w:numPr>
      </w:pPr>
      <w:r>
        <w:t xml:space="preserve">Elie won’t allow him to, too many are already dead from resting in the snow. </w:t>
      </w:r>
    </w:p>
    <w:p w:rsidR="009C46F4" w:rsidRDefault="009C46F4" w:rsidP="009C46F4">
      <w:pPr>
        <w:pStyle w:val="ListParagraph"/>
        <w:numPr>
          <w:ilvl w:val="0"/>
          <w:numId w:val="13"/>
        </w:numPr>
      </w:pPr>
      <w:r>
        <w:t xml:space="preserve">They are sent to barracks to sleep; Elie wakes up and realizes he’s lost his father. </w:t>
      </w:r>
    </w:p>
    <w:p w:rsidR="009C46F4" w:rsidRDefault="009C46F4" w:rsidP="009C46F4">
      <w:pPr>
        <w:pStyle w:val="ListParagraph"/>
        <w:numPr>
          <w:ilvl w:val="1"/>
          <w:numId w:val="13"/>
        </w:numPr>
      </w:pPr>
      <w:r>
        <w:t>*For a moment, he wishes his father would die, so he wouldn’t have to care for him.*</w:t>
      </w:r>
    </w:p>
    <w:p w:rsidR="009C46F4" w:rsidRDefault="009C46F4" w:rsidP="009C46F4">
      <w:pPr>
        <w:pStyle w:val="ListParagraph"/>
        <w:numPr>
          <w:ilvl w:val="2"/>
          <w:numId w:val="13"/>
        </w:numPr>
      </w:pPr>
      <w:r>
        <w:t xml:space="preserve">For this, he feels awful &amp; ashamed. </w:t>
      </w:r>
    </w:p>
    <w:p w:rsidR="009C46F4" w:rsidRDefault="009C46F4" w:rsidP="009C46F4">
      <w:pPr>
        <w:pStyle w:val="ListParagraph"/>
        <w:numPr>
          <w:ilvl w:val="1"/>
          <w:numId w:val="13"/>
        </w:numPr>
      </w:pPr>
      <w:r>
        <w:t>Elie finds Schlomo at the block with coffee; he has a fever &amp; is calling out Elie’s name</w:t>
      </w:r>
    </w:p>
    <w:p w:rsidR="009C46F4" w:rsidRDefault="009C46F4" w:rsidP="009C46F4">
      <w:pPr>
        <w:pStyle w:val="ListParagraph"/>
        <w:numPr>
          <w:ilvl w:val="0"/>
          <w:numId w:val="13"/>
        </w:numPr>
      </w:pPr>
      <w:r>
        <w:t xml:space="preserve">Elie takes care of his father for a few days, but he is dying of dysentery. </w:t>
      </w:r>
    </w:p>
    <w:p w:rsidR="009C46F4" w:rsidRDefault="009C46F4" w:rsidP="009C46F4">
      <w:pPr>
        <w:pStyle w:val="ListParagraph"/>
        <w:numPr>
          <w:ilvl w:val="1"/>
          <w:numId w:val="13"/>
        </w:numPr>
      </w:pPr>
      <w:r>
        <w:t xml:space="preserve">He takes him to the doctor, but he is a surgeon, so he sends him away. </w:t>
      </w:r>
    </w:p>
    <w:p w:rsidR="009C46F4" w:rsidRDefault="009C46F4" w:rsidP="009C46F4">
      <w:pPr>
        <w:pStyle w:val="ListParagraph"/>
        <w:numPr>
          <w:ilvl w:val="0"/>
          <w:numId w:val="13"/>
        </w:numPr>
      </w:pPr>
      <w:r>
        <w:t xml:space="preserve">Bunkmates continuously hit his father because of his moaning &amp; mess. Elie bribes them to stop, and they laugh him away. </w:t>
      </w:r>
    </w:p>
    <w:p w:rsidR="009C46F4" w:rsidRDefault="009C46F4" w:rsidP="009C46F4">
      <w:pPr>
        <w:pStyle w:val="ListParagraph"/>
        <w:numPr>
          <w:ilvl w:val="0"/>
          <w:numId w:val="13"/>
        </w:numPr>
      </w:pPr>
      <w:r>
        <w:t xml:space="preserve">The Block leader tells Elie to stop caring for Schlomo “every man for himself” </w:t>
      </w:r>
    </w:p>
    <w:p w:rsidR="009C46F4" w:rsidRDefault="009C46F4" w:rsidP="009C46F4">
      <w:pPr>
        <w:pStyle w:val="ListParagraph"/>
        <w:numPr>
          <w:ilvl w:val="1"/>
          <w:numId w:val="13"/>
        </w:numPr>
      </w:pPr>
      <w:r>
        <w:t xml:space="preserve">Elie feels extreme guilt, because he considers it </w:t>
      </w:r>
    </w:p>
    <w:p w:rsidR="009C46F4" w:rsidRDefault="009C46F4" w:rsidP="009C46F4">
      <w:pPr>
        <w:pStyle w:val="ListParagraph"/>
        <w:numPr>
          <w:ilvl w:val="0"/>
          <w:numId w:val="13"/>
        </w:numPr>
      </w:pPr>
      <w:r>
        <w:t xml:space="preserve">Schlomo moans for water &amp; the SS beats him. </w:t>
      </w:r>
    </w:p>
    <w:p w:rsidR="009C46F4" w:rsidRDefault="009C46F4" w:rsidP="009C46F4">
      <w:pPr>
        <w:pStyle w:val="ListParagraph"/>
        <w:numPr>
          <w:ilvl w:val="0"/>
          <w:numId w:val="13"/>
        </w:numPr>
      </w:pPr>
      <w:r>
        <w:t xml:space="preserve">Elie stays awake with his father for a while, but eventually ignores his calling out, calling for Eliezer, and he goes to sleep. </w:t>
      </w:r>
      <w:r>
        <w:tab/>
      </w:r>
    </w:p>
    <w:p w:rsidR="009C46F4" w:rsidRDefault="009C46F4" w:rsidP="009C46F4">
      <w:pPr>
        <w:pStyle w:val="ListParagraph"/>
        <w:numPr>
          <w:ilvl w:val="1"/>
          <w:numId w:val="13"/>
        </w:numPr>
      </w:pPr>
      <w:r>
        <w:t>Next morning, his body is gone. Elie thinks “I hope he wasn’t taken to the crematorium before he stopped breathing.”</w:t>
      </w:r>
    </w:p>
    <w:p w:rsidR="009C46F4" w:rsidRPr="004943B6" w:rsidRDefault="009C46F4" w:rsidP="009C46F4">
      <w:pPr>
        <w:pStyle w:val="ListParagraph"/>
        <w:numPr>
          <w:ilvl w:val="0"/>
          <w:numId w:val="13"/>
        </w:numPr>
      </w:pPr>
      <w:r>
        <w:t>Elie can’t cry. And if he could come up with a feeling, it would probably be “free at last.”</w:t>
      </w:r>
    </w:p>
    <w:p w:rsidR="009C46F4" w:rsidRDefault="009C46F4" w:rsidP="009C46F4">
      <w:pPr>
        <w:pStyle w:val="Heading1"/>
        <w:numPr>
          <w:ilvl w:val="0"/>
          <w:numId w:val="0"/>
        </w:numPr>
        <w:ind w:left="432" w:hanging="432"/>
      </w:pPr>
      <w:r>
        <w:t xml:space="preserve">Notes, Chapter </w:t>
      </w:r>
      <w:r>
        <w:t>9</w:t>
      </w:r>
    </w:p>
    <w:p w:rsidR="009C46F4" w:rsidRDefault="009C46F4" w:rsidP="009C46F4">
      <w:pPr>
        <w:pStyle w:val="ListParagraph"/>
        <w:numPr>
          <w:ilvl w:val="0"/>
          <w:numId w:val="13"/>
        </w:numPr>
      </w:pPr>
      <w:r>
        <w:t xml:space="preserve">Eliezer is at Buchenwald for a </w:t>
      </w:r>
      <w:r>
        <w:t xml:space="preserve">3 </w:t>
      </w:r>
      <w:r>
        <w:t>more months, until April 11th. Eliezer says that during those months after his father died, nothing mattered to him.</w:t>
      </w:r>
    </w:p>
    <w:p w:rsidR="009C46F4" w:rsidRDefault="009C46F4" w:rsidP="009C46F4">
      <w:pPr>
        <w:pStyle w:val="ListParagraph"/>
        <w:numPr>
          <w:ilvl w:val="0"/>
          <w:numId w:val="13"/>
        </w:numPr>
      </w:pPr>
      <w:r>
        <w:t>The Allies are approaching and it seems like the Germans will fulfill their promise to "liquidate" the world of Jews.</w:t>
      </w:r>
    </w:p>
    <w:p w:rsidR="009C46F4" w:rsidRDefault="009C46F4" w:rsidP="009C46F4">
      <w:pPr>
        <w:pStyle w:val="ListParagraph"/>
        <w:numPr>
          <w:ilvl w:val="0"/>
          <w:numId w:val="13"/>
        </w:numPr>
      </w:pPr>
      <w:r>
        <w:t>The SS officers begin to evacuate the camp and start moving thousands of prisoners out each day. After all prisoners are removed, the camp will be blown up.</w:t>
      </w:r>
    </w:p>
    <w:p w:rsidR="009C46F4" w:rsidRDefault="009C46F4" w:rsidP="009C46F4">
      <w:pPr>
        <w:pStyle w:val="ListParagraph"/>
        <w:numPr>
          <w:ilvl w:val="0"/>
          <w:numId w:val="13"/>
        </w:numPr>
      </w:pPr>
      <w:r>
        <w:t>But Eliezer and others in the camp are lucky. An underground resistance movement in the camp acts and gains control.</w:t>
      </w:r>
    </w:p>
    <w:p w:rsidR="009C46F4" w:rsidRDefault="009C46F4" w:rsidP="009C46F4">
      <w:pPr>
        <w:pStyle w:val="ListParagraph"/>
        <w:numPr>
          <w:ilvl w:val="0"/>
          <w:numId w:val="13"/>
        </w:numPr>
      </w:pPr>
      <w:r>
        <w:t>At 6:00 that evening</w:t>
      </w:r>
      <w:r>
        <w:t>, American tanks are at the door of Buchenwald.</w:t>
      </w:r>
    </w:p>
    <w:p w:rsidR="009C46F4" w:rsidRDefault="009C46F4" w:rsidP="009C46F4">
      <w:pPr>
        <w:pStyle w:val="ListParagraph"/>
        <w:numPr>
          <w:ilvl w:val="0"/>
          <w:numId w:val="13"/>
        </w:numPr>
      </w:pPr>
      <w:r>
        <w:t>The first thing everybody does as free men is stuff themselves with food.</w:t>
      </w:r>
    </w:p>
    <w:p w:rsidR="009C46F4" w:rsidRDefault="009C46F4" w:rsidP="009C46F4">
      <w:pPr>
        <w:pStyle w:val="ListParagraph"/>
        <w:numPr>
          <w:ilvl w:val="0"/>
          <w:numId w:val="13"/>
        </w:numPr>
      </w:pPr>
      <w:r>
        <w:t>Eliezer gets food poisoning and spends a couple of weeks recovering in the hospital, hovering between life and death.</w:t>
      </w:r>
    </w:p>
    <w:p w:rsidR="009C46F4" w:rsidRDefault="009C46F4" w:rsidP="009C46F4">
      <w:pPr>
        <w:pStyle w:val="ListParagraph"/>
        <w:numPr>
          <w:ilvl w:val="0"/>
          <w:numId w:val="13"/>
        </w:numPr>
      </w:pPr>
      <w:r>
        <w:t>When he is better, Eliezer looks at himself in the mirror. He sees a corpse.</w:t>
      </w:r>
    </w:p>
    <w:p w:rsidR="009C46F4" w:rsidRDefault="009C46F4" w:rsidP="009C46F4">
      <w:pPr>
        <w:pStyle w:val="ListParagraph"/>
        <w:numPr>
          <w:ilvl w:val="0"/>
          <w:numId w:val="13"/>
        </w:numPr>
      </w:pPr>
      <w:r>
        <w:t>That vision of himself has stayed with him forever.</w:t>
      </w:r>
      <w:bookmarkStart w:id="0" w:name="_GoBack"/>
      <w:bookmarkEnd w:id="0"/>
    </w:p>
    <w:p w:rsidR="00066B4B" w:rsidRDefault="00066B4B" w:rsidP="009C46F4"/>
    <w:sectPr w:rsidR="00066B4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148" w:rsidRDefault="00390148">
      <w:pPr>
        <w:spacing w:after="0" w:line="240" w:lineRule="auto"/>
      </w:pPr>
      <w:r>
        <w:separator/>
      </w:r>
    </w:p>
  </w:endnote>
  <w:endnote w:type="continuationSeparator" w:id="0">
    <w:p w:rsidR="00390148" w:rsidRDefault="0039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nna Sue">
    <w:panose1 w:val="00000000000000000000"/>
    <w:charset w:val="00"/>
    <w:family w:val="auto"/>
    <w:pitch w:val="variable"/>
    <w:sig w:usb0="80000023" w:usb1="00000048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148" w:rsidRDefault="00390148">
      <w:pPr>
        <w:spacing w:after="0" w:line="240" w:lineRule="auto"/>
      </w:pPr>
      <w:r>
        <w:separator/>
      </w:r>
    </w:p>
  </w:footnote>
  <w:footnote w:type="continuationSeparator" w:id="0">
    <w:p w:rsidR="00390148" w:rsidRDefault="0039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A52F2"/>
    <w:multiLevelType w:val="multilevel"/>
    <w:tmpl w:val="56F2101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C7A3C"/>
    <w:multiLevelType w:val="hybridMultilevel"/>
    <w:tmpl w:val="1054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F4"/>
    <w:rsid w:val="00066B4B"/>
    <w:rsid w:val="00390148"/>
    <w:rsid w:val="009C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80B614-AA9D-4A25-9D22-1627A8BE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sz w:val="20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i/>
      <w:iCs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iC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before="200"/>
      <w:ind w:left="864" w:right="86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hd w:val="clear" w:color="auto" w:fill="F2F2F2" w:themeFill="background1" w:themeFillShade="F2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1CADE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8" w:space="1" w:color="D1EEF9" w:themeColor="accent1" w:themeTint="33"/>
        <w:left w:val="single" w:sz="48" w:space="4" w:color="D1EEF9" w:themeColor="accent1" w:themeTint="33"/>
        <w:bottom w:val="single" w:sz="48" w:space="1" w:color="D1EEF9" w:themeColor="accent1" w:themeTint="33"/>
        <w:right w:val="single" w:sz="48" w:space="4" w:color="D1EEF9" w:themeColor="accent1" w:themeTint="33"/>
      </w:pBdr>
      <w:shd w:val="clear" w:color="auto" w:fill="D1EEF9" w:themeFill="accent1" w:themeFillTint="33"/>
      <w:spacing w:before="200"/>
      <w:ind w:left="864" w:right="864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shd w:val="clear" w:color="auto" w:fill="D1EEF9" w:themeFill="accent1" w:themeFillTint="33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1CADE4" w:themeColor="accent1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5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urner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EA57F-50D6-4332-9CCE-01AA92283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E37D44-BBFD-4157-80DE-AD828AD1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</Template>
  <TotalTime>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Terry</dc:creator>
  <cp:keywords/>
  <dc:description/>
  <cp:lastModifiedBy>Allison Turner</cp:lastModifiedBy>
  <cp:revision>1</cp:revision>
  <dcterms:created xsi:type="dcterms:W3CDTF">2016-01-26T17:26:00Z</dcterms:created>
  <dcterms:modified xsi:type="dcterms:W3CDTF">2016-01-26T17:29:00Z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TC039859479991</vt:lpwstr>
  </property>
</Properties>
</file>