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4B" w:rsidRPr="0099050B" w:rsidRDefault="0099050B">
      <w:pPr>
        <w:pStyle w:val="Title"/>
        <w:rPr>
          <w:rFonts w:ascii="Jenna Sue" w:hAnsi="Jenna Sue"/>
          <w:sz w:val="96"/>
        </w:rPr>
      </w:pPr>
      <w:r w:rsidRPr="0099050B">
        <w:rPr>
          <w:rFonts w:ascii="Jenna Sue" w:hAnsi="Jenna Sue"/>
          <w:sz w:val="96"/>
        </w:rPr>
        <w:t>Night</w:t>
      </w:r>
    </w:p>
    <w:p w:rsidR="00066B4B" w:rsidRDefault="0099050B" w:rsidP="0099050B">
      <w:pPr>
        <w:pStyle w:val="Heading1"/>
        <w:numPr>
          <w:ilvl w:val="0"/>
          <w:numId w:val="0"/>
        </w:numPr>
        <w:ind w:left="432" w:hanging="432"/>
      </w:pPr>
      <w:r>
        <w:t>Notes, Chapter 7</w:t>
      </w:r>
    </w:p>
    <w:p w:rsidR="00066B4B" w:rsidRPr="004943B6" w:rsidRDefault="004943B6" w:rsidP="0099050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943B6">
        <w:rPr>
          <w:sz w:val="24"/>
          <w:szCs w:val="24"/>
        </w:rPr>
        <w:t>Schlomo and Elie boarded the cattle car- were crammed in.</w:t>
      </w:r>
    </w:p>
    <w:p w:rsidR="004943B6" w:rsidRPr="004943B6" w:rsidRDefault="004943B6" w:rsidP="0099050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943B6">
        <w:rPr>
          <w:sz w:val="24"/>
          <w:szCs w:val="24"/>
        </w:rPr>
        <w:t>SS stops them and tells them to throw away the dead bodies</w:t>
      </w:r>
    </w:p>
    <w:p w:rsidR="004943B6" w:rsidRPr="004943B6" w:rsidRDefault="004943B6" w:rsidP="004943B6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4943B6">
        <w:rPr>
          <w:sz w:val="24"/>
          <w:szCs w:val="24"/>
        </w:rPr>
        <w:t>Prisoners were happy, because it gave them more room</w:t>
      </w:r>
    </w:p>
    <w:p w:rsidR="004943B6" w:rsidRPr="004943B6" w:rsidRDefault="004943B6" w:rsidP="004943B6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4943B6">
        <w:rPr>
          <w:sz w:val="24"/>
          <w:szCs w:val="24"/>
        </w:rPr>
        <w:t>Schlomo is almost tossed, because he looks dead, but Elie punches him, reviving him</w:t>
      </w:r>
    </w:p>
    <w:p w:rsidR="004943B6" w:rsidRPr="004943B6" w:rsidRDefault="004943B6" w:rsidP="004943B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943B6">
        <w:rPr>
          <w:sz w:val="24"/>
          <w:szCs w:val="24"/>
        </w:rPr>
        <w:t>No food, only snow- traveled for 10 days, sometimes through German Villages</w:t>
      </w:r>
    </w:p>
    <w:p w:rsidR="004943B6" w:rsidRPr="004943B6" w:rsidRDefault="004943B6" w:rsidP="004943B6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4943B6">
        <w:rPr>
          <w:sz w:val="24"/>
          <w:szCs w:val="24"/>
        </w:rPr>
        <w:t xml:space="preserve">In one village, the German passerby threw a piece of bread in the car; the men fought to the death over it. </w:t>
      </w:r>
    </w:p>
    <w:p w:rsidR="004943B6" w:rsidRPr="004943B6" w:rsidRDefault="004943B6" w:rsidP="004943B6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4943B6">
        <w:rPr>
          <w:sz w:val="24"/>
          <w:szCs w:val="24"/>
        </w:rPr>
        <w:t xml:space="preserve">Son kills father for bread. </w:t>
      </w:r>
    </w:p>
    <w:p w:rsidR="004943B6" w:rsidRPr="004943B6" w:rsidRDefault="004943B6" w:rsidP="004943B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943B6">
        <w:rPr>
          <w:sz w:val="24"/>
          <w:szCs w:val="24"/>
        </w:rPr>
        <w:t xml:space="preserve">Years later, he saw the same cruelty: a rich woman throwing coins to “native” children. </w:t>
      </w:r>
    </w:p>
    <w:p w:rsidR="004943B6" w:rsidRPr="004943B6" w:rsidRDefault="004943B6" w:rsidP="004943B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943B6">
        <w:rPr>
          <w:sz w:val="24"/>
          <w:szCs w:val="24"/>
        </w:rPr>
        <w:t xml:space="preserve">Overnight, Elie was strangled, but Meir Katz (a friend of Schlomo) saved him. </w:t>
      </w:r>
    </w:p>
    <w:p w:rsidR="004943B6" w:rsidRPr="004943B6" w:rsidRDefault="004943B6" w:rsidP="004943B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943B6">
        <w:rPr>
          <w:sz w:val="24"/>
          <w:szCs w:val="24"/>
        </w:rPr>
        <w:t xml:space="preserve">So cold, the people began to moan as they were dying. </w:t>
      </w:r>
    </w:p>
    <w:p w:rsidR="004943B6" w:rsidRPr="004943B6" w:rsidRDefault="004943B6" w:rsidP="004943B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943B6">
        <w:rPr>
          <w:sz w:val="24"/>
          <w:szCs w:val="24"/>
        </w:rPr>
        <w:t xml:space="preserve">Meir Kats said he wished they would just shoot them. “It would be more merciful.” </w:t>
      </w:r>
    </w:p>
    <w:p w:rsidR="004943B6" w:rsidRPr="004943B6" w:rsidRDefault="004943B6" w:rsidP="004943B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943B6">
        <w:rPr>
          <w:sz w:val="24"/>
          <w:szCs w:val="24"/>
        </w:rPr>
        <w:t>Train finally arrives at Buchenwald.</w:t>
      </w:r>
    </w:p>
    <w:p w:rsidR="004943B6" w:rsidRDefault="004943B6" w:rsidP="004943B6">
      <w:pPr>
        <w:pStyle w:val="ListParagraph"/>
        <w:numPr>
          <w:ilvl w:val="1"/>
          <w:numId w:val="13"/>
        </w:numPr>
      </w:pPr>
      <w:r w:rsidRPr="004943B6">
        <w:rPr>
          <w:sz w:val="24"/>
          <w:szCs w:val="24"/>
        </w:rPr>
        <w:t>100 boarded the train, 12 got off (including Elie &amp; his father.)</w:t>
      </w:r>
      <w:r>
        <w:rPr>
          <w:sz w:val="24"/>
        </w:rPr>
        <w:br/>
      </w:r>
    </w:p>
    <w:p w:rsidR="004943B6" w:rsidRDefault="004943B6" w:rsidP="004943B6">
      <w:pPr>
        <w:pStyle w:val="Heading1"/>
        <w:numPr>
          <w:ilvl w:val="0"/>
          <w:numId w:val="0"/>
        </w:numPr>
        <w:ind w:left="432" w:hanging="432"/>
      </w:pPr>
      <w:r>
        <w:t xml:space="preserve">Notes, Chapter </w:t>
      </w:r>
      <w:r>
        <w:t>8</w:t>
      </w:r>
    </w:p>
    <w:p w:rsidR="004943B6" w:rsidRPr="004943B6" w:rsidRDefault="004943B6" w:rsidP="004943B6">
      <w:pPr>
        <w:pStyle w:val="ListParagraph"/>
        <w:numPr>
          <w:ilvl w:val="0"/>
          <w:numId w:val="14"/>
        </w:numPr>
      </w:pPr>
    </w:p>
    <w:p w:rsidR="004943B6" w:rsidRDefault="004943B6" w:rsidP="004943B6">
      <w:bookmarkStart w:id="0" w:name="_GoBack"/>
      <w:bookmarkEnd w:id="0"/>
    </w:p>
    <w:sectPr w:rsidR="004943B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8F" w:rsidRDefault="006C068F">
      <w:pPr>
        <w:spacing w:after="0" w:line="240" w:lineRule="auto"/>
      </w:pPr>
      <w:r>
        <w:separator/>
      </w:r>
    </w:p>
  </w:endnote>
  <w:endnote w:type="continuationSeparator" w:id="0">
    <w:p w:rsidR="006C068F" w:rsidRDefault="006C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8F" w:rsidRDefault="006C068F">
      <w:pPr>
        <w:spacing w:after="0" w:line="240" w:lineRule="auto"/>
      </w:pPr>
      <w:r>
        <w:separator/>
      </w:r>
    </w:p>
  </w:footnote>
  <w:footnote w:type="continuationSeparator" w:id="0">
    <w:p w:rsidR="006C068F" w:rsidRDefault="006C0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D1693"/>
    <w:multiLevelType w:val="hybridMultilevel"/>
    <w:tmpl w:val="60F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C7A3C"/>
    <w:multiLevelType w:val="hybridMultilevel"/>
    <w:tmpl w:val="59FA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0B"/>
    <w:rsid w:val="00066B4B"/>
    <w:rsid w:val="004943B6"/>
    <w:rsid w:val="006C068F"/>
    <w:rsid w:val="009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553A4-4A21-4CDB-86B8-0003C9F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rne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E37C2-9D8E-45F9-99C3-F1489C3B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86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Terry</dc:creator>
  <cp:keywords/>
  <dc:description/>
  <cp:lastModifiedBy>Allison Turner</cp:lastModifiedBy>
  <cp:revision>1</cp:revision>
  <dcterms:created xsi:type="dcterms:W3CDTF">2016-01-26T14:01:00Z</dcterms:created>
  <dcterms:modified xsi:type="dcterms:W3CDTF">2016-01-26T16:07:00Z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