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92" w:rsidRDefault="007B167A">
      <w:pPr>
        <w:pStyle w:val="Title"/>
      </w:pPr>
      <w:r>
        <w:t>No Country for Old Men</w:t>
      </w:r>
    </w:p>
    <w:p w:rsidR="007B167A" w:rsidRDefault="000664D6" w:rsidP="000664D6">
      <w:pPr>
        <w:pStyle w:val="Heading2"/>
        <w:numPr>
          <w:ilvl w:val="0"/>
          <w:numId w:val="0"/>
        </w:numPr>
        <w:spacing w:before="300" w:after="150"/>
        <w:ind w:left="576" w:hanging="576"/>
        <w:rPr>
          <w:rFonts w:ascii="Albertus Medium" w:eastAsia="Times New Roman" w:hAnsi="Albertus Medium" w:cs="Arial"/>
          <w:b w:val="0"/>
          <w:bCs w:val="0"/>
          <w:color w:val="222222"/>
          <w:sz w:val="36"/>
          <w:szCs w:val="36"/>
          <w:lang w:eastAsia="en-US"/>
        </w:rPr>
      </w:pPr>
      <w:r>
        <w:rPr>
          <w:rFonts w:ascii="Albertus Medium" w:eastAsia="Times New Roman" w:hAnsi="Albertus Medium" w:cs="Arial"/>
          <w:b w:val="0"/>
          <w:bCs w:val="0"/>
          <w:color w:val="222222"/>
          <w:sz w:val="36"/>
          <w:szCs w:val="36"/>
          <w:lang w:eastAsia="en-US"/>
        </w:rPr>
        <w:t>Chapter</w:t>
      </w:r>
      <w:r w:rsidR="007B167A" w:rsidRPr="007B167A">
        <w:rPr>
          <w:rFonts w:ascii="Albertus Medium" w:eastAsia="Times New Roman" w:hAnsi="Albertus Medium" w:cs="Arial"/>
          <w:b w:val="0"/>
          <w:bCs w:val="0"/>
          <w:color w:val="222222"/>
          <w:sz w:val="36"/>
          <w:szCs w:val="36"/>
          <w:lang w:eastAsia="en-US"/>
        </w:rPr>
        <w:t xml:space="preserve"> IV Notes</w:t>
      </w:r>
    </w:p>
    <w:p w:rsidR="000664D6" w:rsidRDefault="007B1BD8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 w:rsidRPr="007B1BD8">
        <w:rPr>
          <w:sz w:val="36"/>
          <w:lang w:eastAsia="en-US"/>
        </w:rPr>
        <w:t>Sher</w:t>
      </w:r>
      <w:r>
        <w:rPr>
          <w:sz w:val="36"/>
          <w:lang w:eastAsia="en-US"/>
        </w:rPr>
        <w:t xml:space="preserve">iff Bell went to Moss’s house (because they found his truck) and the lock was broken. </w:t>
      </w:r>
    </w:p>
    <w:p w:rsidR="007B1BD8" w:rsidRDefault="007B1BD8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>10 people are dead.</w:t>
      </w:r>
    </w:p>
    <w:p w:rsidR="007B1BD8" w:rsidRDefault="007B1BD8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Bell and Torbert met McIntyre at the crime scene (cars) and we find out that someone stole the heroin (we assume that it’s Chigurh). </w:t>
      </w:r>
    </w:p>
    <w:p w:rsidR="007B1BD8" w:rsidRDefault="007B1BD8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Moss and Chigurh stole guns (they don’t know who). </w:t>
      </w:r>
    </w:p>
    <w:p w:rsidR="0075171D" w:rsidRDefault="0075171D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Bell deduces that the activity is drug gang-related and they’re headed toward the border. </w:t>
      </w:r>
    </w:p>
    <w:p w:rsidR="0075171D" w:rsidRDefault="0075171D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Chigurh is tracking Moss with a transponder in his money bag. </w:t>
      </w:r>
    </w:p>
    <w:p w:rsidR="0075171D" w:rsidRDefault="0046075D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Moss is trying to use coat hangers to grab the money through an air duct in the room adjacent. </w:t>
      </w:r>
    </w:p>
    <w:p w:rsidR="00A02F4E" w:rsidRDefault="00151F59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Moss got the money and left. </w:t>
      </w:r>
    </w:p>
    <w:p w:rsidR="00151F59" w:rsidRDefault="00151F59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The Mexican drug runners broke into Moss’s room looking for the money and drugs. Chigurh broke in and killed them all. </w:t>
      </w:r>
    </w:p>
    <w:p w:rsidR="00151F59" w:rsidRDefault="00151F59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Chigurh noticed the air duct, looked in, and saw that the money had been moved, so he wiped himself off and left. </w:t>
      </w:r>
    </w:p>
    <w:p w:rsidR="00151F59" w:rsidRDefault="002E377C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Bell and Torbert figured out that Chigurh is using the cattle gun to kill people. </w:t>
      </w:r>
    </w:p>
    <w:p w:rsidR="002E377C" w:rsidRDefault="002E377C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Moss took a taxi to the city and is staying at Hotel Eagle. </w:t>
      </w:r>
    </w:p>
    <w:p w:rsidR="002E377C" w:rsidRDefault="002E377C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lastRenderedPageBreak/>
        <w:t xml:space="preserve">Moss was looking through the case and found the tracker. </w:t>
      </w:r>
    </w:p>
    <w:p w:rsidR="002E377C" w:rsidRDefault="002E377C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Now, Moss is waiting for someone to kill him. </w:t>
      </w:r>
      <w:r w:rsidR="00AA2717">
        <w:rPr>
          <w:sz w:val="36"/>
          <w:lang w:eastAsia="en-US"/>
        </w:rPr>
        <w:t xml:space="preserve"> He goes to the desk clerk and tells him to call if anyone new checks in. </w:t>
      </w:r>
    </w:p>
    <w:p w:rsidR="00AA2717" w:rsidRDefault="005E6DE9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>Chigurh opened Moss’s hotel room and Moss threatened him with a gun and led him outside. The Mexicans saw them and shot at them, hitting Moss.</w:t>
      </w:r>
    </w:p>
    <w:p w:rsidR="005E6DE9" w:rsidRDefault="005E6DE9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Moss ran toward the border and payed a drunk kid for a </w:t>
      </w:r>
      <w:r w:rsidR="004E4A21">
        <w:rPr>
          <w:sz w:val="36"/>
          <w:lang w:eastAsia="en-US"/>
        </w:rPr>
        <w:t>c</w:t>
      </w:r>
      <w:r>
        <w:rPr>
          <w:sz w:val="36"/>
          <w:lang w:eastAsia="en-US"/>
        </w:rPr>
        <w:t xml:space="preserve">oat. </w:t>
      </w:r>
    </w:p>
    <w:p w:rsidR="00DA3174" w:rsidRDefault="00DA3174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Chigurh had been hit in the leg, and he tied the wound off with a window blind cord. </w:t>
      </w:r>
    </w:p>
    <w:p w:rsidR="00DA3174" w:rsidRDefault="00DA3174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He shot at the gang and killed one and wounded another. </w:t>
      </w:r>
    </w:p>
    <w:p w:rsidR="00DA3174" w:rsidRDefault="00DA3174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He got in a shootout with others, and killed them all. </w:t>
      </w:r>
    </w:p>
    <w:p w:rsidR="00DA3174" w:rsidRPr="007B1BD8" w:rsidRDefault="00DA3174" w:rsidP="000664D6">
      <w:pPr>
        <w:pStyle w:val="ListParagraph"/>
        <w:numPr>
          <w:ilvl w:val="0"/>
          <w:numId w:val="14"/>
        </w:numPr>
        <w:rPr>
          <w:sz w:val="36"/>
          <w:lang w:eastAsia="en-US"/>
        </w:rPr>
      </w:pPr>
      <w:r>
        <w:rPr>
          <w:sz w:val="36"/>
          <w:lang w:eastAsia="en-US"/>
        </w:rPr>
        <w:t xml:space="preserve">The last man he killed, he made eye contact with and watched die. </w:t>
      </w:r>
      <w:bookmarkStart w:id="0" w:name="_GoBack"/>
      <w:bookmarkEnd w:id="0"/>
    </w:p>
    <w:p w:rsidR="00792192" w:rsidRPr="007B167A" w:rsidRDefault="00792192" w:rsidP="007B167A">
      <w:pPr>
        <w:rPr>
          <w:rFonts w:ascii="Albertus Medium" w:hAnsi="Albertus Medium"/>
        </w:rPr>
      </w:pPr>
    </w:p>
    <w:sectPr w:rsidR="00792192" w:rsidRPr="007B167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40" w:rsidRDefault="00F51C40">
      <w:pPr>
        <w:spacing w:after="0" w:line="240" w:lineRule="auto"/>
      </w:pPr>
      <w:r>
        <w:separator/>
      </w:r>
    </w:p>
  </w:endnote>
  <w:endnote w:type="continuationSeparator" w:id="0">
    <w:p w:rsidR="00F51C40" w:rsidRDefault="00F5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40" w:rsidRDefault="00F51C40">
      <w:pPr>
        <w:spacing w:after="0" w:line="240" w:lineRule="auto"/>
      </w:pPr>
      <w:r>
        <w:separator/>
      </w:r>
    </w:p>
  </w:footnote>
  <w:footnote w:type="continuationSeparator" w:id="0">
    <w:p w:rsidR="00F51C40" w:rsidRDefault="00F5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AAD"/>
    <w:multiLevelType w:val="multilevel"/>
    <w:tmpl w:val="9CA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86325"/>
    <w:multiLevelType w:val="hybridMultilevel"/>
    <w:tmpl w:val="9814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7A"/>
    <w:rsid w:val="000664D6"/>
    <w:rsid w:val="00151F59"/>
    <w:rsid w:val="00155587"/>
    <w:rsid w:val="001D28D2"/>
    <w:rsid w:val="002B19F8"/>
    <w:rsid w:val="002E377C"/>
    <w:rsid w:val="0046075D"/>
    <w:rsid w:val="004675E3"/>
    <w:rsid w:val="004E4A21"/>
    <w:rsid w:val="005E6DE9"/>
    <w:rsid w:val="0064367E"/>
    <w:rsid w:val="0075171D"/>
    <w:rsid w:val="00792192"/>
    <w:rsid w:val="007B167A"/>
    <w:rsid w:val="007B1BD8"/>
    <w:rsid w:val="00915958"/>
    <w:rsid w:val="009A0440"/>
    <w:rsid w:val="00A02F4E"/>
    <w:rsid w:val="00A07A94"/>
    <w:rsid w:val="00A87710"/>
    <w:rsid w:val="00AA2717"/>
    <w:rsid w:val="00AF0E40"/>
    <w:rsid w:val="00D764C4"/>
    <w:rsid w:val="00DA3174"/>
    <w:rsid w:val="00F51C40"/>
    <w:rsid w:val="00F64B4F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C21D3-5E24-41D4-B097-A7B4C83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r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D5050-01BB-41CB-991B-A16F2A7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201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4</cp:revision>
  <dcterms:created xsi:type="dcterms:W3CDTF">2017-04-17T15:05:00Z</dcterms:created>
  <dcterms:modified xsi:type="dcterms:W3CDTF">2017-04-19T14:53:00Z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