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16" w:rsidRPr="00884E3C" w:rsidRDefault="00884E3C">
      <w:pPr>
        <w:pStyle w:val="Title"/>
        <w:rPr>
          <w:sz w:val="64"/>
          <w:szCs w:val="64"/>
        </w:rPr>
      </w:pPr>
      <w:r w:rsidRPr="00884E3C">
        <w:rPr>
          <w:sz w:val="64"/>
          <w:szCs w:val="64"/>
        </w:rPr>
        <w:t xml:space="preserve">Notes, </w:t>
      </w:r>
      <w:r>
        <w:rPr>
          <w:sz w:val="64"/>
          <w:szCs w:val="64"/>
        </w:rPr>
        <w:t>To Kill a Mockingbird</w:t>
      </w:r>
    </w:p>
    <w:p w:rsidR="00771F16" w:rsidRPr="00884E3C" w:rsidRDefault="00884E3C" w:rsidP="00884E3C">
      <w:pPr>
        <w:pStyle w:val="Heading1"/>
      </w:pPr>
      <w:r w:rsidRPr="00884E3C">
        <w:t>CHAPTER 16</w:t>
      </w:r>
      <w:bookmarkStart w:id="0" w:name="_GoBack"/>
      <w:bookmarkEnd w:id="0"/>
    </w:p>
    <w:p w:rsidR="000A0F9B" w:rsidRDefault="009A2635" w:rsidP="00884E3C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>Aunt Alexandra got angry at Atticus for saying that someone in town doesn’t like negroes. (She didn’t want him to say that in front of Cal.)</w:t>
      </w:r>
    </w:p>
    <w:p w:rsidR="009A2635" w:rsidRDefault="009A2635" w:rsidP="00884E3C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Atticus said anything to say in front of the family is fit to say in front of Cal. </w:t>
      </w:r>
    </w:p>
    <w:p w:rsidR="009A2635" w:rsidRDefault="00DC2F9D" w:rsidP="00884E3C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The kids are on their way to the courthouse to watch Tom’s trial. </w:t>
      </w:r>
    </w:p>
    <w:p w:rsidR="00DC2F9D" w:rsidRDefault="00DC2F9D" w:rsidP="00884E3C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>Mennonites, Mr. Billups “X”, Mr. Slade (who has three set of teeth), Foot-washing Baptists all passed by on their way, too. The Baptists screamed at Miss Maudie (for her flowers.)</w:t>
      </w:r>
    </w:p>
    <w:p w:rsidR="00DC2F9D" w:rsidRDefault="00DC2F9D" w:rsidP="00884E3C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They see Dolphus Raymond, a white man who is always drinking out of a coke can (they think it is whiskey). He also sits with the Black people. </w:t>
      </w:r>
    </w:p>
    <w:p w:rsidR="00DC2F9D" w:rsidRDefault="00DC2F9D" w:rsidP="00884E3C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Scout asks about him and Jem tells her he is from a prominent white family and was engaged to a white girl, but she killed herself with a shotgun, because she found out about his Black Mistress. </w:t>
      </w:r>
    </w:p>
    <w:p w:rsidR="00DC2F9D" w:rsidRDefault="00DC2F9D" w:rsidP="00884E3C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Dolphus Raymond has several mixed children. </w:t>
      </w:r>
    </w:p>
    <w:p w:rsidR="00DC2F9D" w:rsidRDefault="00DC2F9D" w:rsidP="00884E3C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When Scout asked what Biracial was, Jem </w:t>
      </w:r>
      <w:r w:rsidR="00411F7E">
        <w:rPr>
          <w:sz w:val="28"/>
        </w:rPr>
        <w:t xml:space="preserve">said they are “sad” because they don’t belong anywhere. </w:t>
      </w:r>
    </w:p>
    <w:p w:rsidR="00411F7E" w:rsidRDefault="00411F7E" w:rsidP="00884E3C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Scout finds out (by hearing the crowd) that Atticus was FORCED to represent Tom Robinson. </w:t>
      </w:r>
    </w:p>
    <w:p w:rsidR="00411F7E" w:rsidRDefault="00411F7E" w:rsidP="00884E3C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By the time they got to the courthouse, all the lower seats were taken, so they were walked upstairs to sit with the black people. </w:t>
      </w:r>
    </w:p>
    <w:p w:rsidR="00411F7E" w:rsidRPr="00884E3C" w:rsidRDefault="00411F7E" w:rsidP="00884E3C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8"/>
        </w:rPr>
        <w:t xml:space="preserve">Jury=farmers. </w:t>
      </w:r>
    </w:p>
    <w:sectPr w:rsidR="00411F7E" w:rsidRPr="00884E3C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04" w:rsidRDefault="00797C04">
      <w:pPr>
        <w:spacing w:after="0" w:line="240" w:lineRule="auto"/>
      </w:pPr>
      <w:r>
        <w:separator/>
      </w:r>
    </w:p>
  </w:endnote>
  <w:endnote w:type="continuationSeparator" w:id="0">
    <w:p w:rsidR="00797C04" w:rsidRDefault="0079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04" w:rsidRDefault="00797C04">
      <w:pPr>
        <w:spacing w:after="0" w:line="240" w:lineRule="auto"/>
      </w:pPr>
      <w:r>
        <w:separator/>
      </w:r>
    </w:p>
  </w:footnote>
  <w:footnote w:type="continuationSeparator" w:id="0">
    <w:p w:rsidR="00797C04" w:rsidRDefault="00797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5868C4"/>
    <w:multiLevelType w:val="hybridMultilevel"/>
    <w:tmpl w:val="EA6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03B84"/>
    <w:multiLevelType w:val="hybridMultilevel"/>
    <w:tmpl w:val="FB3E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7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3C"/>
    <w:rsid w:val="000A0F9B"/>
    <w:rsid w:val="00123E1E"/>
    <w:rsid w:val="00135045"/>
    <w:rsid w:val="0013591F"/>
    <w:rsid w:val="00216BF8"/>
    <w:rsid w:val="0024640E"/>
    <w:rsid w:val="002C1B16"/>
    <w:rsid w:val="00411F7E"/>
    <w:rsid w:val="00771F16"/>
    <w:rsid w:val="0078294C"/>
    <w:rsid w:val="00797C04"/>
    <w:rsid w:val="00884E3C"/>
    <w:rsid w:val="008B6008"/>
    <w:rsid w:val="00971DEC"/>
    <w:rsid w:val="009A2635"/>
    <w:rsid w:val="00B64B70"/>
    <w:rsid w:val="00B66857"/>
    <w:rsid w:val="00BA3B94"/>
    <w:rsid w:val="00C07BE9"/>
    <w:rsid w:val="00DC2F9D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294425-50ED-4791-BFC7-5CAD30E6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4E3C"/>
    <w:pPr>
      <w:keepNext/>
      <w:keepLines/>
      <w:shd w:val="clear" w:color="auto" w:fill="B2E4D5" w:themeFill="accent4" w:themeFillTint="66"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E3C"/>
    <w:rPr>
      <w:rFonts w:asciiTheme="majorHAnsi" w:eastAsiaTheme="majorEastAsia" w:hAnsiTheme="majorHAnsi" w:cstheme="majorBidi"/>
      <w:b/>
      <w:bCs/>
      <w:color w:val="FFFFFF" w:themeColor="background1"/>
      <w:sz w:val="40"/>
      <w:szCs w:val="40"/>
      <w:shd w:val="clear" w:color="auto" w:fill="B2E4D5" w:themeFill="accent4" w:themeFillTint="6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88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ry\AppData\Roaming\Microsoft\Templates\Spec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97"/>
    <w:rsid w:val="005A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1A56E6DCF459B985A466076D06BBF">
    <w:name w:val="7B51A56E6DCF459B985A466076D06BBF"/>
  </w:style>
  <w:style w:type="paragraph" w:customStyle="1" w:styleId="FD32F7665A914AE49A82EFCE6A832453">
    <w:name w:val="FD32F7665A914AE49A82EFCE6A832453"/>
  </w:style>
  <w:style w:type="paragraph" w:customStyle="1" w:styleId="D3742B8358D64F03AE26B24CDE109B88">
    <w:name w:val="D3742B8358D64F03AE26B24CDE109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158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Sabrina Terry</cp:lastModifiedBy>
  <cp:revision>1</cp:revision>
  <dcterms:created xsi:type="dcterms:W3CDTF">2017-02-06T14:27:00Z</dcterms:created>
  <dcterms:modified xsi:type="dcterms:W3CDTF">2017-02-06T17:05:00Z</dcterms:modified>
</cp:coreProperties>
</file>