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7BB" w:rsidRDefault="00374183">
      <w:pPr>
        <w:pStyle w:val="Title"/>
      </w:pPr>
      <w:r>
        <w:t>Notes, Julius Caesar</w:t>
      </w:r>
    </w:p>
    <w:p w:rsidR="00D727BB" w:rsidRDefault="00374183">
      <w:pPr>
        <w:pStyle w:val="Heading1"/>
      </w:pPr>
      <w:r>
        <w:t>8/17/15- Act I</w:t>
      </w:r>
    </w:p>
    <w:p w:rsidR="00D727BB" w:rsidRDefault="00374183" w:rsidP="00374183">
      <w:pPr>
        <w:pStyle w:val="ListParagraph"/>
        <w:numPr>
          <w:ilvl w:val="0"/>
          <w:numId w:val="1"/>
        </w:numPr>
      </w:pPr>
      <w:r>
        <w:t xml:space="preserve">Act I, scene </w:t>
      </w:r>
      <w:proofErr w:type="spellStart"/>
      <w:r>
        <w:t>i</w:t>
      </w:r>
      <w:proofErr w:type="spellEnd"/>
    </w:p>
    <w:p w:rsidR="00D727BB" w:rsidRDefault="009D0DAA" w:rsidP="009D0DAA">
      <w:pPr>
        <w:pStyle w:val="ListParagraph"/>
        <w:numPr>
          <w:ilvl w:val="0"/>
          <w:numId w:val="2"/>
        </w:numPr>
      </w:pPr>
      <w:r>
        <w:t>The streets of Rome</w:t>
      </w:r>
    </w:p>
    <w:p w:rsidR="009D0DAA" w:rsidRDefault="009D0DAA" w:rsidP="009D0DAA">
      <w:pPr>
        <w:pStyle w:val="ListParagraph"/>
        <w:numPr>
          <w:ilvl w:val="0"/>
          <w:numId w:val="2"/>
        </w:numPr>
      </w:pPr>
      <w:r>
        <w:t>Flavius – to the commoners- Asks what these peoples’ jobs are. He says go home! Get off the streets!</w:t>
      </w:r>
    </w:p>
    <w:p w:rsidR="009D0DAA" w:rsidRDefault="009D0DAA" w:rsidP="009D0DAA">
      <w:pPr>
        <w:pStyle w:val="ListParagraph"/>
        <w:numPr>
          <w:ilvl w:val="0"/>
          <w:numId w:val="2"/>
        </w:numPr>
      </w:pPr>
      <w:r>
        <w:t xml:space="preserve">The commoner is a carpenter; </w:t>
      </w:r>
      <w:proofErr w:type="spellStart"/>
      <w:r>
        <w:t>Marallus</w:t>
      </w:r>
      <w:proofErr w:type="spellEnd"/>
      <w:r>
        <w:t xml:space="preserve"> asks why he is wearing nice clothes and not his work clothes. </w:t>
      </w:r>
    </w:p>
    <w:p w:rsidR="009D0DAA" w:rsidRDefault="009D0DAA" w:rsidP="009D0DAA">
      <w:pPr>
        <w:pStyle w:val="ListParagraph"/>
        <w:numPr>
          <w:ilvl w:val="0"/>
          <w:numId w:val="2"/>
        </w:numPr>
      </w:pPr>
      <w:r>
        <w:rPr>
          <w:vertAlign w:val="subscript"/>
        </w:rPr>
        <w:t xml:space="preserve">Again, Flavius </w:t>
      </w:r>
      <w:r>
        <w:t xml:space="preserve">asks why they’re on the streets. </w:t>
      </w:r>
      <w:bookmarkStart w:id="0" w:name="_GoBack"/>
      <w:bookmarkEnd w:id="0"/>
    </w:p>
    <w:p w:rsidR="009D0DAA" w:rsidRDefault="009D0DAA" w:rsidP="009D0DAA">
      <w:pPr>
        <w:pStyle w:val="ListParagraph"/>
        <w:numPr>
          <w:ilvl w:val="0"/>
          <w:numId w:val="2"/>
        </w:numPr>
      </w:pPr>
      <w:r>
        <w:t xml:space="preserve">The commoners are celebrating Caesar being back. </w:t>
      </w:r>
    </w:p>
    <w:p w:rsidR="009D0DAA" w:rsidRDefault="009D0DAA" w:rsidP="009D0DAA">
      <w:pPr>
        <w:pStyle w:val="ListParagraph"/>
        <w:numPr>
          <w:ilvl w:val="0"/>
          <w:numId w:val="2"/>
        </w:numPr>
      </w:pPr>
      <w:r>
        <w:t xml:space="preserve">Pompey was the leader of Rome. Caesar didn’t like how he was ruling. Caesar killed him. </w:t>
      </w:r>
    </w:p>
    <w:p w:rsidR="009D0DAA" w:rsidRDefault="009D0DAA" w:rsidP="009D0DAA">
      <w:pPr>
        <w:pStyle w:val="ListParagraph"/>
        <w:numPr>
          <w:ilvl w:val="0"/>
          <w:numId w:val="2"/>
        </w:numPr>
      </w:pPr>
      <w:r>
        <w:t>The commoners are wishy-washy. They LOVE whoever is in charge!</w:t>
      </w:r>
    </w:p>
    <w:p w:rsidR="00A46A9B" w:rsidRDefault="00A46A9B" w:rsidP="009D0DAA">
      <w:pPr>
        <w:pStyle w:val="ListParagraph"/>
        <w:numPr>
          <w:ilvl w:val="0"/>
          <w:numId w:val="2"/>
        </w:numPr>
      </w:pPr>
      <w:r>
        <w:t>Act I, scene ii</w:t>
      </w:r>
    </w:p>
    <w:p w:rsidR="00A46A9B" w:rsidRDefault="00A46A9B" w:rsidP="009D0DAA">
      <w:pPr>
        <w:pStyle w:val="ListParagraph"/>
        <w:numPr>
          <w:ilvl w:val="0"/>
          <w:numId w:val="2"/>
        </w:numPr>
      </w:pPr>
      <w:r>
        <w:t xml:space="preserve">Antony is running in the Feast of </w:t>
      </w:r>
      <w:proofErr w:type="spellStart"/>
      <w:r>
        <w:t>Lupercal</w:t>
      </w:r>
      <w:proofErr w:type="spellEnd"/>
      <w:r>
        <w:t xml:space="preserve">- Purification Ceremony; Caesar wants Antony to touch Calpurnia so that she can have children again. </w:t>
      </w:r>
    </w:p>
    <w:p w:rsidR="00A46A9B" w:rsidRDefault="00A46A9B" w:rsidP="009D0DAA">
      <w:pPr>
        <w:pStyle w:val="ListParagraph"/>
        <w:numPr>
          <w:ilvl w:val="0"/>
          <w:numId w:val="2"/>
        </w:numPr>
      </w:pPr>
      <w:r>
        <w:t>Before the race, Soothsayer tells Caesar to “Beware the Ides of March” which means March 15</w:t>
      </w:r>
      <w:r w:rsidRPr="00A46A9B">
        <w:rPr>
          <w:vertAlign w:val="superscript"/>
        </w:rPr>
        <w:t>th</w:t>
      </w:r>
      <w:r>
        <w:t xml:space="preserve">. AKA Evan’s birthday. </w:t>
      </w:r>
    </w:p>
    <w:p w:rsidR="00A46A9B" w:rsidRDefault="008C0B2C" w:rsidP="009D0DAA">
      <w:pPr>
        <w:pStyle w:val="ListParagraph"/>
        <w:numPr>
          <w:ilvl w:val="0"/>
          <w:numId w:val="2"/>
        </w:numPr>
      </w:pPr>
      <w:r>
        <w:t>Cassius is Brutus’ side kick. He’s sneaky and manipulative.</w:t>
      </w:r>
    </w:p>
    <w:p w:rsidR="008C0B2C" w:rsidRDefault="008C0B2C" w:rsidP="009D0DAA">
      <w:pPr>
        <w:pStyle w:val="ListParagraph"/>
        <w:numPr>
          <w:ilvl w:val="0"/>
          <w:numId w:val="2"/>
        </w:numPr>
      </w:pPr>
      <w:r>
        <w:t xml:space="preserve">Cassius tells Brutus that all of Rome (except Caesar) wishes that he was ruler. He tells him how awesome he is and how he doesn’t even know it. </w:t>
      </w:r>
    </w:p>
    <w:p w:rsidR="00AA4A65" w:rsidRDefault="00AA4A65" w:rsidP="009D0DAA">
      <w:pPr>
        <w:pStyle w:val="ListParagraph"/>
        <w:numPr>
          <w:ilvl w:val="0"/>
          <w:numId w:val="2"/>
        </w:numPr>
      </w:pPr>
      <w:r>
        <w:t xml:space="preserve">Cassius is trying to win Brutus over. </w:t>
      </w:r>
    </w:p>
    <w:p w:rsidR="00AA4A65" w:rsidRDefault="00AA4A65" w:rsidP="009D0DAA">
      <w:pPr>
        <w:pStyle w:val="ListParagraph"/>
        <w:numPr>
          <w:ilvl w:val="0"/>
          <w:numId w:val="2"/>
        </w:numPr>
      </w:pPr>
      <w:r>
        <w:t xml:space="preserve">Cassius says we are just as good, if not better than Caesar. Cassius tells a story of when they swam together in the river, and Caesar almost drowned, Cassius saving his life. </w:t>
      </w:r>
    </w:p>
    <w:p w:rsidR="00AA4A65" w:rsidRDefault="00AA4A65" w:rsidP="009D0DAA">
      <w:pPr>
        <w:pStyle w:val="ListParagraph"/>
        <w:numPr>
          <w:ilvl w:val="0"/>
          <w:numId w:val="2"/>
        </w:numPr>
      </w:pPr>
      <w:r>
        <w:t xml:space="preserve">Cassius tells Brutus that Caesar isn’t healthy; he has epilepsy (seizures). </w:t>
      </w:r>
    </w:p>
    <w:sectPr w:rsidR="00AA4A6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C4E9B"/>
    <w:multiLevelType w:val="hybridMultilevel"/>
    <w:tmpl w:val="C01A3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F00DE"/>
    <w:multiLevelType w:val="hybridMultilevel"/>
    <w:tmpl w:val="5412C824"/>
    <w:lvl w:ilvl="0" w:tplc="250EFF14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83"/>
    <w:rsid w:val="00374183"/>
    <w:rsid w:val="008C0B2C"/>
    <w:rsid w:val="009D0DAA"/>
    <w:rsid w:val="00A46A9B"/>
    <w:rsid w:val="00AA4A65"/>
    <w:rsid w:val="00D727BB"/>
    <w:rsid w:val="00F8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F6839-2D05-455E-9852-7B08231B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urner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62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 Terry</dc:creator>
  <cp:keywords/>
  <cp:lastModifiedBy>Sabrina Terry</cp:lastModifiedBy>
  <cp:revision>1</cp:revision>
  <dcterms:created xsi:type="dcterms:W3CDTF">2015-08-17T11:35:00Z</dcterms:created>
  <dcterms:modified xsi:type="dcterms:W3CDTF">2015-08-17T13:56:00Z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