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34" w:rsidRDefault="00284E7D">
      <w:pPr>
        <w:pStyle w:val="Title"/>
      </w:pPr>
      <w:r>
        <w:t>Julius Caesar Notes</w:t>
      </w:r>
    </w:p>
    <w:p w:rsidR="00FE4C34" w:rsidRDefault="00284E7D">
      <w:pPr>
        <w:pStyle w:val="Heading1"/>
      </w:pPr>
      <w:r>
        <w:t>Act II</w:t>
      </w:r>
    </w:p>
    <w:p w:rsidR="00764DF6" w:rsidRDefault="00764DF6">
      <w:r>
        <w:t xml:space="preserve">-Conspirators: Cassius, </w:t>
      </w:r>
      <w:proofErr w:type="spellStart"/>
      <w:r>
        <w:t>Casca</w:t>
      </w:r>
      <w:proofErr w:type="spellEnd"/>
      <w:r>
        <w:t xml:space="preserve">, Decius, </w:t>
      </w:r>
      <w:proofErr w:type="spellStart"/>
      <w:r>
        <w:t>Cinna</w:t>
      </w:r>
      <w:proofErr w:type="spellEnd"/>
      <w:r>
        <w:t xml:space="preserve">, </w:t>
      </w:r>
      <w:proofErr w:type="spellStart"/>
      <w:r>
        <w:t>Metellus</w:t>
      </w:r>
      <w:proofErr w:type="spellEnd"/>
      <w:r>
        <w:t xml:space="preserve"> </w:t>
      </w:r>
      <w:proofErr w:type="spellStart"/>
      <w:r>
        <w:t>Cimber</w:t>
      </w:r>
      <w:proofErr w:type="spellEnd"/>
      <w:r>
        <w:t xml:space="preserve">, and </w:t>
      </w:r>
      <w:proofErr w:type="spellStart"/>
      <w:r>
        <w:t>Trebonius</w:t>
      </w:r>
      <w:proofErr w:type="spellEnd"/>
      <w:r w:rsidR="00193225">
        <w:t xml:space="preserve">- </w:t>
      </w:r>
      <w:proofErr w:type="spellStart"/>
      <w:r w:rsidR="00193225">
        <w:t>Ligarius</w:t>
      </w:r>
      <w:proofErr w:type="spellEnd"/>
      <w:r w:rsidR="00193225">
        <w:t xml:space="preserve"> joins the conspiracy. </w:t>
      </w:r>
      <w:r>
        <w:br/>
        <w:t xml:space="preserve">*These guys are team Brutus- Conspiring against CAESAR. </w:t>
      </w:r>
    </w:p>
    <w:p w:rsidR="00764DF6" w:rsidRDefault="00C049D7">
      <w:hyperlink r:id="rId6" w:history="1">
        <w:r w:rsidR="005A18B4" w:rsidRPr="00A217B0">
          <w:rPr>
            <w:rStyle w:val="Hyperlink"/>
          </w:rPr>
          <w:t>www.shmoop.com</w:t>
        </w:r>
      </w:hyperlink>
      <w:r w:rsidR="00764DF6">
        <w:t xml:space="preserve"> </w:t>
      </w:r>
    </w:p>
    <w:p w:rsidR="00193225" w:rsidRDefault="00AB3215">
      <w:r>
        <w:t xml:space="preserve">-The conspirators all go to convince Caesar to come to the Capitol </w:t>
      </w:r>
      <w:r>
        <w:br/>
        <w:t>-They think he may stay home, because of his superstitious ways and the bad omens</w:t>
      </w:r>
      <w:r>
        <w:br/>
        <w:t>-Portia is sick</w:t>
      </w:r>
      <w:r>
        <w:br/>
        <w:t>-</w:t>
      </w:r>
      <w:r w:rsidR="00B321D0">
        <w:t>She feels slighted; Brutus has been waking in the middle of the night</w:t>
      </w:r>
      <w:r w:rsidR="00B321D0">
        <w:br/>
        <w:t xml:space="preserve">-Portia is mad because Brutus won’t tell her what’s on his mind. </w:t>
      </w:r>
      <w:r w:rsidR="00193225">
        <w:br/>
        <w:t>-</w:t>
      </w:r>
      <w:proofErr w:type="spellStart"/>
      <w:r w:rsidR="00193225">
        <w:t>Ligarius</w:t>
      </w:r>
      <w:proofErr w:type="spellEnd"/>
      <w:r w:rsidR="00193225">
        <w:t xml:space="preserve"> doesn’t know what they’re going to do, but he’s in. </w:t>
      </w:r>
      <w:r w:rsidR="00193225">
        <w:br/>
        <w:t>-“When beggars die..</w:t>
      </w:r>
      <w:r w:rsidR="0076127C">
        <w:t>.. death of princes</w:t>
      </w:r>
      <w:r w:rsidR="00193225">
        <w:t xml:space="preserve">” –This quote means that when average citizens die, the gods don’t care, but when an important person (CAESAR) dies, they’ll send omens. </w:t>
      </w:r>
      <w:r w:rsidR="00193225">
        <w:br/>
        <w:t xml:space="preserve">-This is important because there have been omens and he is ignoring them. </w:t>
      </w:r>
    </w:p>
    <w:p w:rsidR="00BA56DF" w:rsidRDefault="00BA56DF">
      <w:r>
        <w:t xml:space="preserve">“Cowards die…once”- Strong people only die once, they’re brave. The cowards are always worried. </w:t>
      </w:r>
    </w:p>
    <w:p w:rsidR="00BA56DF" w:rsidRDefault="00BA56DF">
      <w:r>
        <w:t>-</w:t>
      </w:r>
      <w:proofErr w:type="spellStart"/>
      <w:r>
        <w:t>Augurers</w:t>
      </w:r>
      <w:proofErr w:type="spellEnd"/>
      <w:r>
        <w:t xml:space="preserve"> let people know if it is a good fortune or bad fortune day. They cut up an animal for sacrifice and if they find a heart, if they don’t, it’s a bad day. </w:t>
      </w:r>
    </w:p>
    <w:p w:rsidR="00BA56DF" w:rsidRDefault="00BA56DF">
      <w:r>
        <w:t xml:space="preserve">-“Danger knows full well That Caesar is more dangerous than he.” –He thinks he can beat danger, he won’t die. </w:t>
      </w:r>
    </w:p>
    <w:p w:rsidR="00C2147C" w:rsidRDefault="00D02FDC">
      <w:r>
        <w:t xml:space="preserve">-Calpurnia dreamt that she saw Caesar’s statue bleeding like spouts, and that Romans were smiling and rubbing their hands in the blood. </w:t>
      </w:r>
      <w:r w:rsidR="00C2147C">
        <w:br/>
        <w:t xml:space="preserve">-Decius says the dream means that Rome will thrive off of Caesar. </w:t>
      </w:r>
      <w:r w:rsidR="00C2147C">
        <w:br/>
        <w:t xml:space="preserve">- Decius tells Caesar that people may not want to give him the crown tomorrow, so he better go. He also says that he’ll look like a big baby if he stays home. </w:t>
      </w:r>
      <w:r w:rsidR="00C2147C">
        <w:br/>
        <w:t xml:space="preserve">-Decius has convinced Caesar to go to the Capitol. </w:t>
      </w:r>
      <w:r w:rsidR="00C2147C">
        <w:br/>
        <w:t>-</w:t>
      </w:r>
      <w:proofErr w:type="spellStart"/>
      <w:r w:rsidR="00C2147C">
        <w:t>Trebonius</w:t>
      </w:r>
      <w:proofErr w:type="spellEnd"/>
      <w:r w:rsidR="00C2147C">
        <w:t xml:space="preserve">, to himself, says he’s going to hurt Caesar. </w:t>
      </w:r>
      <w:r w:rsidR="00C2147C">
        <w:br/>
      </w:r>
    </w:p>
    <w:p w:rsidR="00C2147C" w:rsidRDefault="00C2147C">
      <w:r>
        <w:t>Scene iii</w:t>
      </w:r>
      <w:r>
        <w:br/>
        <w:t>-</w:t>
      </w:r>
      <w:proofErr w:type="spellStart"/>
      <w:r>
        <w:t>Artemidorus</w:t>
      </w:r>
      <w:proofErr w:type="spellEnd"/>
      <w:r>
        <w:t xml:space="preserve"> writes a letter to Caesar, telling him about the conspiracy. He says Caesar will die if he doesn’t read it. </w:t>
      </w:r>
      <w:r>
        <w:br/>
      </w:r>
      <w:r>
        <w:br/>
        <w:t>Scene iv</w:t>
      </w:r>
      <w:r>
        <w:br/>
        <w:t>-</w:t>
      </w:r>
      <w:r w:rsidR="00F44316">
        <w:t xml:space="preserve">Portia asking Lucius to go to the Capitol and tell her what’s going on there. </w:t>
      </w:r>
      <w:r w:rsidR="00F44316">
        <w:br/>
        <w:t>-Portia is worried about Brutus</w:t>
      </w:r>
      <w:r w:rsidR="00F44316">
        <w:br/>
        <w:t xml:space="preserve">-Soothsayer tells Portia that Caesar is in danger. </w:t>
      </w:r>
      <w:bookmarkStart w:id="0" w:name="_GoBack"/>
      <w:bookmarkEnd w:id="0"/>
    </w:p>
    <w:p w:rsidR="00C2147C" w:rsidRDefault="00C2147C"/>
    <w:sectPr w:rsidR="00C214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7D"/>
    <w:rsid w:val="00193225"/>
    <w:rsid w:val="00284E7D"/>
    <w:rsid w:val="00344DC2"/>
    <w:rsid w:val="005A18B4"/>
    <w:rsid w:val="0076127C"/>
    <w:rsid w:val="00764DF6"/>
    <w:rsid w:val="00AB3215"/>
    <w:rsid w:val="00B321D0"/>
    <w:rsid w:val="00BA56DF"/>
    <w:rsid w:val="00C049D7"/>
    <w:rsid w:val="00C2147C"/>
    <w:rsid w:val="00D02FDC"/>
    <w:rsid w:val="00F44316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4860B-F403-44D0-9B9D-AD5BC461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moo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Terry</dc:creator>
  <cp:keywords/>
  <cp:lastModifiedBy>Sabrina Terry</cp:lastModifiedBy>
  <cp:revision>4</cp:revision>
  <dcterms:created xsi:type="dcterms:W3CDTF">2015-08-19T13:33:00Z</dcterms:created>
  <dcterms:modified xsi:type="dcterms:W3CDTF">2015-08-21T13:57:00Z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