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07" w:rsidRDefault="00241504">
      <w:pPr>
        <w:pStyle w:val="Title"/>
      </w:pPr>
      <w:r>
        <w:t>Half-Hanged Mary</w:t>
      </w:r>
    </w:p>
    <w:p w:rsidR="003E6707" w:rsidRDefault="00241504">
      <w:pPr>
        <w:pStyle w:val="Heading1"/>
      </w:pPr>
      <w:r>
        <w:t>Notes</w:t>
      </w:r>
    </w:p>
    <w:p w:rsidR="00241504" w:rsidRDefault="00241504" w:rsidP="00241504">
      <w:r>
        <w:t>7 pm</w:t>
      </w:r>
    </w:p>
    <w:p w:rsidR="00241504" w:rsidRDefault="00241504" w:rsidP="00241504">
      <w:r>
        <w:t>-Rumor that she is a witch is flying around and they’re looking for her</w:t>
      </w:r>
      <w:r>
        <w:br/>
        <w:t>-Simile: like a soft bullet</w:t>
      </w:r>
      <w:r>
        <w:br/>
        <w:t>-Metaphor: “I didn’t feel the aimed word hit”</w:t>
      </w:r>
      <w:r>
        <w:br/>
        <w:t xml:space="preserve">- Reasons why she was hanged: blue eyes, cure for warts, lived alone, sunburnt skin, she’s poor, a farm in her own name, and finally- she is a WOMAN. </w:t>
      </w:r>
      <w:r>
        <w:br/>
        <w:t>-Wit: “Whenever there’s talk of demons…handy.”</w:t>
      </w:r>
    </w:p>
    <w:p w:rsidR="00241504" w:rsidRDefault="00241504" w:rsidP="00241504">
      <w:r>
        <w:t>8pm</w:t>
      </w:r>
    </w:p>
    <w:p w:rsidR="00241504" w:rsidRDefault="00241504" w:rsidP="00241504">
      <w:r>
        <w:t xml:space="preserve">-They hadn’t planned to use the rope, it was just there. If they had time, they would’ve used an axe. </w:t>
      </w:r>
      <w:r>
        <w:br/>
        <w:t xml:space="preserve">-“Up I go” means she is being raised up to be hanged. </w:t>
      </w:r>
      <w:r>
        <w:br/>
        <w:t xml:space="preserve">-“Blackened apple” could be a metaphor for being bruised, feeling </w:t>
      </w:r>
      <w:r w:rsidR="00E2538A">
        <w:t>un</w:t>
      </w:r>
      <w:r>
        <w:t xml:space="preserve">important, feeling used. </w:t>
      </w:r>
      <w:r w:rsidR="003D5946">
        <w:t>(Metaphor)</w:t>
      </w:r>
      <w:r w:rsidR="003D5946">
        <w:br/>
        <w:t>-She’s tied up with a rag in her mouth</w:t>
      </w:r>
      <w:r w:rsidR="003D5946">
        <w:br/>
        <w:t>-Metaphor- “A flag raised to salute the moon”</w:t>
      </w:r>
      <w:r w:rsidR="003D5946">
        <w:br/>
        <w:t>-The men who hanged her walk home happily</w:t>
      </w:r>
      <w:r w:rsidR="003D5946">
        <w:br/>
        <w:t>-“Says she’s wearing the men’s evil” like a glove</w:t>
      </w:r>
    </w:p>
    <w:p w:rsidR="003D5946" w:rsidRDefault="003D5946" w:rsidP="00241504">
      <w:r>
        <w:t>9pm</w:t>
      </w:r>
    </w:p>
    <w:p w:rsidR="003D5946" w:rsidRDefault="003D5946" w:rsidP="00241504">
      <w:r>
        <w:t>-The towns women came to watch</w:t>
      </w:r>
      <w:r>
        <w:br/>
        <w:t>-The women feel uncomfortable watching, but still do and don’t help her</w:t>
      </w:r>
      <w:r>
        <w:br/>
        <w:t xml:space="preserve">-These women are her friends; she cured one of their babies, and delivered another one’s to save her life. </w:t>
      </w:r>
      <w:r>
        <w:br/>
        <w:t>-They don’t help her down, because they don’t want her “</w:t>
      </w:r>
      <w:proofErr w:type="spellStart"/>
      <w:r>
        <w:t>witchiness</w:t>
      </w:r>
      <w:proofErr w:type="spellEnd"/>
      <w:r>
        <w:t xml:space="preserve">” to rub off on them. </w:t>
      </w:r>
      <w:r>
        <w:br/>
        <w:t>-</w:t>
      </w:r>
      <w:r w:rsidR="00897073">
        <w:t xml:space="preserve">No one wanted to speak up, because they were afraid of the same fate. </w:t>
      </w:r>
      <w:r w:rsidR="00897073">
        <w:br/>
        <w:t>-Society is evil at the time</w:t>
      </w:r>
    </w:p>
    <w:p w:rsidR="00897073" w:rsidRDefault="00897073" w:rsidP="00241504">
      <w:r>
        <w:t>10pm</w:t>
      </w:r>
      <w:r>
        <w:br/>
      </w:r>
    </w:p>
    <w:p w:rsidR="00897073" w:rsidRDefault="00897073" w:rsidP="00241504">
      <w:r>
        <w:t>-She’s having an emotional struggle with God</w:t>
      </w:r>
      <w:r>
        <w:br/>
        <w:t>-She’s questioning her faith</w:t>
      </w:r>
      <w:r>
        <w:br/>
        <w:t xml:space="preserve">-She’s blaming God for the predicament that she is in. </w:t>
      </w:r>
      <w:r>
        <w:br/>
      </w:r>
    </w:p>
    <w:p w:rsidR="00897073" w:rsidRDefault="00897073" w:rsidP="00241504">
      <w:r>
        <w:t>12</w:t>
      </w:r>
      <w:r w:rsidR="00CE016A">
        <w:t>a</w:t>
      </w:r>
      <w:r>
        <w:t>m</w:t>
      </w:r>
    </w:p>
    <w:p w:rsidR="00897073" w:rsidRDefault="00897073" w:rsidP="00241504">
      <w:r>
        <w:t xml:space="preserve">-This is when she begins </w:t>
      </w:r>
      <w:r w:rsidR="00CE016A">
        <w:t xml:space="preserve">to </w:t>
      </w:r>
      <w:r>
        <w:t>feel sick</w:t>
      </w:r>
      <w:r>
        <w:br/>
        <w:t>-She feels like she’s dying</w:t>
      </w:r>
      <w:r>
        <w:br/>
        <w:t xml:space="preserve">-Death is talking to her telling her to give up </w:t>
      </w:r>
      <w:r>
        <w:br/>
      </w:r>
      <w:r>
        <w:br/>
        <w:t>2am</w:t>
      </w:r>
      <w:r>
        <w:br/>
      </w:r>
      <w:r>
        <w:br/>
        <w:t>-She’s making noises involuntarily</w:t>
      </w:r>
      <w:r>
        <w:br/>
        <w:t>-She’s saying REAL Prayer is praying for your life, not getting on your knees and talking to God</w:t>
      </w:r>
      <w:r>
        <w:br/>
      </w:r>
      <w:r>
        <w:lastRenderedPageBreak/>
        <w:br/>
      </w:r>
    </w:p>
    <w:p w:rsidR="00897073" w:rsidRDefault="00897073" w:rsidP="00241504">
      <w:r>
        <w:t>3am</w:t>
      </w:r>
    </w:p>
    <w:p w:rsidR="00897073" w:rsidRDefault="00BC4B1E" w:rsidP="00241504">
      <w:r>
        <w:t>-She writes without pause, because she’s mimicking not having air in her lungs</w:t>
      </w:r>
      <w:r>
        <w:br/>
        <w:t>-She’s also showing that she’s got 1000 thoughts a minute</w:t>
      </w:r>
      <w:r>
        <w:br/>
        <w:t>-She’s repeating “born” because she’s in the opposite place in her life</w:t>
      </w:r>
      <w:r>
        <w:br/>
        <w:t>-Her only crime is “not giving in” or not dying</w:t>
      </w:r>
      <w:r>
        <w:br/>
      </w:r>
      <w:r>
        <w:br/>
        <w:t>6am</w:t>
      </w:r>
    </w:p>
    <w:p w:rsidR="00BC4B1E" w:rsidRDefault="00BC4B1E" w:rsidP="00241504">
      <w:r>
        <w:t>-She no longer enjoys the sunrise</w:t>
      </w:r>
      <w:r>
        <w:br/>
        <w:t>-Because the sun rises, she realizes that she’s made it</w:t>
      </w:r>
      <w:r>
        <w:br/>
        <w:t>-She feels like she’s hanging FOREVER.</w:t>
      </w:r>
      <w:r>
        <w:br/>
        <w:t>-She’s gotten taller</w:t>
      </w:r>
      <w:r>
        <w:br/>
        <w:t>-She’s feeling deaf</w:t>
      </w:r>
      <w:r>
        <w:br/>
        <w:t xml:space="preserve">-She should’ve died already, so she says she’ll have two deaths in this life. </w:t>
      </w:r>
      <w:r>
        <w:br/>
      </w:r>
      <w:r>
        <w:br/>
        <w:t>8am</w:t>
      </w:r>
    </w:p>
    <w:p w:rsidR="00D70E15" w:rsidRDefault="00BC4B1E" w:rsidP="00241504">
      <w:r>
        <w:t>-When they came to “harvest” her= when they picked her up like an object</w:t>
      </w:r>
      <w:r>
        <w:br/>
        <w:t xml:space="preserve">-They aren’t allowed to kill her twice, so they have to let her go. </w:t>
      </w:r>
      <w:bookmarkStart w:id="0" w:name="_GoBack"/>
      <w:bookmarkEnd w:id="0"/>
      <w:r w:rsidR="00D70E15">
        <w:br/>
        <w:t xml:space="preserve">-She laughed at them, because she knew they couldn’t do anything to her. </w:t>
      </w:r>
      <w:r w:rsidR="00D70E15">
        <w:br/>
        <w:t>-She says she wasn’t a witch before, but she beat death, so now she “is.”</w:t>
      </w:r>
      <w:r w:rsidR="00D70E15">
        <w:br/>
      </w:r>
    </w:p>
    <w:p w:rsidR="00D70E15" w:rsidRPr="00241504" w:rsidRDefault="00D70E15" w:rsidP="00241504">
      <w:r>
        <w:t>Later</w:t>
      </w:r>
      <w:r>
        <w:br/>
        <w:t xml:space="preserve">-She may be a little crazy, and she’s not afraid to look crazy. </w:t>
      </w:r>
      <w:r>
        <w:br/>
        <w:t>-The townspeople are scared of her</w:t>
      </w:r>
      <w:r>
        <w:br/>
        <w:t xml:space="preserve">-The only person who understands </w:t>
      </w:r>
      <w:r w:rsidR="005444F3">
        <w:t>her</w:t>
      </w:r>
      <w:r>
        <w:t xml:space="preserve"> is God, and she doesn’t care about anyone else</w:t>
      </w:r>
      <w:r>
        <w:br/>
      </w:r>
    </w:p>
    <w:sectPr w:rsidR="00D70E15" w:rsidRPr="002415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04"/>
    <w:rsid w:val="001D7212"/>
    <w:rsid w:val="00234B21"/>
    <w:rsid w:val="00241504"/>
    <w:rsid w:val="003D5946"/>
    <w:rsid w:val="003E6707"/>
    <w:rsid w:val="005444F3"/>
    <w:rsid w:val="00897073"/>
    <w:rsid w:val="00BC4B1E"/>
    <w:rsid w:val="00CE016A"/>
    <w:rsid w:val="00D70E15"/>
    <w:rsid w:val="00E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6E60-715E-42CB-AB01-F1B2D23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213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3</cp:revision>
  <dcterms:created xsi:type="dcterms:W3CDTF">2015-08-20T12:19:00Z</dcterms:created>
  <dcterms:modified xsi:type="dcterms:W3CDTF">2015-08-21T15:40:00Z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