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32"/>
        </w:rPr>
        <w:id w:val="-1833597651"/>
        <w:placeholder>
          <w:docPart w:val="3D34A053428447D5885024B60A4BFC99"/>
        </w:placeholder>
        <w:date w:fullDate="2016-08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F05613" w:rsidRPr="00751A73" w:rsidRDefault="007114B3">
          <w:pPr>
            <w:pStyle w:val="Date"/>
            <w:rPr>
              <w:sz w:val="32"/>
            </w:rPr>
          </w:pPr>
          <w:r w:rsidRPr="00751A73">
            <w:rPr>
              <w:sz w:val="32"/>
            </w:rPr>
            <w:t>August 16, 2016</w:t>
          </w:r>
        </w:p>
      </w:sdtContent>
    </w:sdt>
    <w:p w:rsidR="00F05613" w:rsidRPr="00751A73" w:rsidRDefault="007114B3">
      <w:pPr>
        <w:pStyle w:val="Title"/>
        <w:rPr>
          <w:sz w:val="56"/>
        </w:rPr>
      </w:pPr>
      <w:r w:rsidRPr="00751A73">
        <w:rPr>
          <w:sz w:val="56"/>
        </w:rPr>
        <w:t>SPotlight feature article</w:t>
      </w:r>
    </w:p>
    <w:p w:rsidR="00F05613" w:rsidRPr="00751A73" w:rsidRDefault="007114B3">
      <w:pPr>
        <w:pStyle w:val="Subtitle"/>
        <w:spacing w:before="60" w:after="360" w:line="240" w:lineRule="auto"/>
        <w:contextualSpacing/>
        <w:rPr>
          <w:sz w:val="32"/>
        </w:rPr>
      </w:pPr>
      <w:r w:rsidRPr="00751A73">
        <w:rPr>
          <w:sz w:val="32"/>
        </w:rPr>
        <w:t>terry</w:t>
      </w:r>
      <w:r w:rsidR="001622CB" w:rsidRPr="00751A73">
        <w:rPr>
          <w:sz w:val="32"/>
        </w:rPr>
        <w:t> | </w:t>
      </w:r>
      <w:r w:rsidRPr="00751A73">
        <w:rPr>
          <w:sz w:val="32"/>
        </w:rPr>
        <w:t>mass comm</w:t>
      </w:r>
      <w:r w:rsidR="00751A73">
        <w:rPr>
          <w:sz w:val="32"/>
        </w:rPr>
        <w:t>.</w:t>
      </w:r>
    </w:p>
    <w:p w:rsidR="00E94922" w:rsidRPr="00751A73" w:rsidRDefault="007114B3">
      <w:pPr>
        <w:rPr>
          <w:sz w:val="24"/>
        </w:rPr>
      </w:pPr>
      <w:r w:rsidRPr="00751A73">
        <w:rPr>
          <w:sz w:val="24"/>
        </w:rPr>
        <w:t>Write a feature article about a person who, while not famous, would be of interest to a teenage audience. Position the reader to feel a certain way about the person. (This can be focused on an athlete, someone making a difference in his/her community... the options are endless)</w:t>
      </w:r>
      <w:r w:rsidR="00E94922" w:rsidRPr="00751A73">
        <w:rPr>
          <w:sz w:val="24"/>
        </w:rPr>
        <w:t>.</w:t>
      </w:r>
    </w:p>
    <w:p w:rsidR="00751A73" w:rsidRPr="00751A73" w:rsidRDefault="00E94922" w:rsidP="00E94922">
      <w:pPr>
        <w:rPr>
          <w:sz w:val="24"/>
        </w:rPr>
      </w:pPr>
      <w:r w:rsidRPr="00751A73">
        <w:rPr>
          <w:sz w:val="24"/>
        </w:rPr>
        <w:t xml:space="preserve">Requirements:  The article must be formatted into 2 columns. </w:t>
      </w:r>
      <w:r w:rsidRPr="00751A73">
        <w:rPr>
          <w:sz w:val="24"/>
        </w:rPr>
        <w:br/>
        <w:t xml:space="preserve">                           Cannot be written about a famous person.</w:t>
      </w:r>
      <w:r w:rsidRPr="00751A73">
        <w:rPr>
          <w:sz w:val="24"/>
        </w:rPr>
        <w:br/>
        <w:t xml:space="preserve">                           </w:t>
      </w:r>
      <w:r w:rsidRPr="00751A73">
        <w:rPr>
          <w:sz w:val="24"/>
        </w:rPr>
        <w:t>You MUST stick to the feature article formula</w:t>
      </w:r>
      <w:r w:rsidRPr="00751A73">
        <w:rPr>
          <w:sz w:val="24"/>
        </w:rPr>
        <w:br/>
        <w:t xml:space="preserve"> </w:t>
      </w:r>
      <w:r w:rsidRPr="00751A73">
        <w:rPr>
          <w:sz w:val="24"/>
        </w:rPr>
        <w:tab/>
        <w:t xml:space="preserve">           </w:t>
      </w:r>
      <w:r w:rsidRPr="00751A73">
        <w:rPr>
          <w:sz w:val="24"/>
        </w:rPr>
        <w:t>Your article must be 400 - 500 words</w:t>
      </w:r>
      <w:r w:rsidR="00751A73" w:rsidRPr="00751A73">
        <w:rPr>
          <w:sz w:val="24"/>
        </w:rPr>
        <w:br/>
      </w:r>
      <w:r w:rsidR="00751A73" w:rsidRPr="00751A73">
        <w:rPr>
          <w:sz w:val="24"/>
        </w:rPr>
        <w:tab/>
        <w:t xml:space="preserve">            Must have a picture, diagram, infographic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F05613" w:rsidRPr="00751A73">
        <w:tc>
          <w:tcPr>
            <w:tcW w:w="840" w:type="pct"/>
            <w:vAlign w:val="bottom"/>
          </w:tcPr>
          <w:p w:rsidR="00F05613" w:rsidRPr="00751A73" w:rsidRDefault="001622CB">
            <w:pPr>
              <w:pStyle w:val="Name"/>
              <w:rPr>
                <w:caps/>
                <w:sz w:val="32"/>
              </w:rPr>
            </w:pPr>
            <w:r w:rsidRPr="00751A73">
              <w:rPr>
                <w:sz w:val="32"/>
              </w:rPr>
              <w:t>NAME</w:t>
            </w:r>
            <w:r w:rsidRPr="00751A73">
              <w:rPr>
                <w:caps/>
                <w:sz w:val="32"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F05613" w:rsidRPr="00751A73" w:rsidRDefault="00F05613">
            <w:pPr>
              <w:pStyle w:val="Name"/>
              <w:rPr>
                <w:sz w:val="32"/>
              </w:rPr>
            </w:pPr>
          </w:p>
        </w:tc>
      </w:tr>
    </w:tbl>
    <w:p w:rsidR="00F05613" w:rsidRPr="00751A73" w:rsidRDefault="00F05613">
      <w:pPr>
        <w:rPr>
          <w:sz w:val="24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651"/>
        <w:gridCol w:w="1475"/>
        <w:gridCol w:w="1130"/>
        <w:gridCol w:w="1382"/>
      </w:tblGrid>
      <w:tr w:rsidR="00F05613" w:rsidRPr="00751A73" w:rsidTr="00F0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F05613" w:rsidRPr="00751A73" w:rsidRDefault="001622CB">
            <w:pPr>
              <w:jc w:val="left"/>
              <w:rPr>
                <w:sz w:val="28"/>
              </w:rPr>
            </w:pPr>
            <w:r w:rsidRPr="00751A73">
              <w:rPr>
                <w:sz w:val="28"/>
              </w:rPr>
              <w:t>Task</w:t>
            </w:r>
          </w:p>
        </w:tc>
        <w:tc>
          <w:tcPr>
            <w:tcW w:w="821" w:type="pct"/>
          </w:tcPr>
          <w:p w:rsidR="00F05613" w:rsidRPr="00751A73" w:rsidRDefault="001622CB">
            <w:pPr>
              <w:rPr>
                <w:sz w:val="28"/>
              </w:rPr>
            </w:pPr>
            <w:r w:rsidRPr="00751A73">
              <w:rPr>
                <w:sz w:val="28"/>
              </w:rPr>
              <w:t>Due Date</w:t>
            </w:r>
          </w:p>
        </w:tc>
        <w:tc>
          <w:tcPr>
            <w:tcW w:w="597" w:type="pct"/>
          </w:tcPr>
          <w:p w:rsidR="00F05613" w:rsidRPr="00751A73" w:rsidRDefault="001622CB">
            <w:pPr>
              <w:rPr>
                <w:sz w:val="28"/>
              </w:rPr>
            </w:pPr>
            <w:r w:rsidRPr="00751A73">
              <w:rPr>
                <w:sz w:val="28"/>
              </w:rPr>
              <w:t>Done</w:t>
            </w:r>
          </w:p>
        </w:tc>
        <w:tc>
          <w:tcPr>
            <w:tcW w:w="594" w:type="pct"/>
          </w:tcPr>
          <w:p w:rsidR="00F05613" w:rsidRPr="00751A73" w:rsidRDefault="001622CB">
            <w:pPr>
              <w:rPr>
                <w:sz w:val="28"/>
              </w:rPr>
            </w:pPr>
            <w:r w:rsidRPr="00751A73">
              <w:rPr>
                <w:sz w:val="28"/>
              </w:rPr>
              <w:t>Initials</w:t>
            </w:r>
          </w:p>
        </w:tc>
      </w:tr>
      <w:tr w:rsidR="00F05613" w:rsidRPr="00751A73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05613" w:rsidRPr="00751A73" w:rsidRDefault="00E94922">
            <w:pPr>
              <w:jc w:val="left"/>
              <w:rPr>
                <w:sz w:val="24"/>
              </w:rPr>
            </w:pPr>
            <w:r w:rsidRPr="00751A73">
              <w:rPr>
                <w:sz w:val="24"/>
              </w:rPr>
              <w:t xml:space="preserve">Outline </w:t>
            </w:r>
          </w:p>
        </w:tc>
        <w:sdt>
          <w:sdtPr>
            <w:rPr>
              <w:sz w:val="24"/>
            </w:rPr>
            <w:id w:val="-1874144441"/>
            <w:placeholder>
              <w:docPart w:val="C448FB04BAFD49D0AC907D02017C3033"/>
            </w:placeholder>
            <w:date w:fullDate="2016-08-17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05613" w:rsidRPr="00751A73" w:rsidRDefault="00E94922">
                <w:pPr>
                  <w:rPr>
                    <w:sz w:val="24"/>
                  </w:rPr>
                </w:pPr>
                <w:r w:rsidRPr="00751A73">
                  <w:rPr>
                    <w:sz w:val="24"/>
                  </w:rPr>
                  <w:t>August 17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32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05613" w:rsidRPr="00751A73" w:rsidRDefault="001622CB">
                <w:pPr>
                  <w:rPr>
                    <w:rFonts w:hAnsi="MS Gothic"/>
                    <w:color w:val="404040" w:themeColor="text1" w:themeTint="BF"/>
                    <w:sz w:val="32"/>
                  </w:rPr>
                </w:pPr>
                <w:r w:rsidRPr="00751A73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05613" w:rsidRPr="00751A73" w:rsidRDefault="00F05613">
            <w:pPr>
              <w:rPr>
                <w:sz w:val="24"/>
              </w:rPr>
            </w:pPr>
          </w:p>
        </w:tc>
      </w:tr>
      <w:tr w:rsidR="00F05613" w:rsidRPr="00751A73" w:rsidTr="00F05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F05613" w:rsidRPr="00751A73" w:rsidRDefault="00E94922">
            <w:pPr>
              <w:jc w:val="left"/>
              <w:rPr>
                <w:sz w:val="24"/>
              </w:rPr>
            </w:pPr>
            <w:r w:rsidRPr="00751A73">
              <w:rPr>
                <w:sz w:val="24"/>
              </w:rPr>
              <w:t>Lead</w:t>
            </w:r>
          </w:p>
        </w:tc>
        <w:sdt>
          <w:sdtPr>
            <w:rPr>
              <w:sz w:val="24"/>
            </w:rPr>
            <w:id w:val="-1339387952"/>
            <w:placeholder>
              <w:docPart w:val="C448FB04BAFD49D0AC907D02017C3033"/>
            </w:placeholder>
            <w15:appearance w15:val="hidden"/>
            <w:date w:fullDate="2016-08-18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05613" w:rsidRPr="00751A73" w:rsidRDefault="00E94922" w:rsidP="00E94922">
                <w:pPr>
                  <w:rPr>
                    <w:sz w:val="24"/>
                  </w:rPr>
                </w:pPr>
                <w:r w:rsidRPr="00751A73">
                  <w:rPr>
                    <w:sz w:val="24"/>
                  </w:rPr>
                  <w:t>August 18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32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05613" w:rsidRPr="00751A73" w:rsidRDefault="001622CB">
                <w:pPr>
                  <w:rPr>
                    <w:rFonts w:hAnsi="MS Gothic"/>
                    <w:color w:val="404040" w:themeColor="text1" w:themeTint="BF"/>
                    <w:sz w:val="32"/>
                  </w:rPr>
                </w:pPr>
                <w:r w:rsidRPr="00751A73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05613" w:rsidRPr="00751A73" w:rsidRDefault="00F05613">
            <w:pPr>
              <w:rPr>
                <w:sz w:val="24"/>
              </w:rPr>
            </w:pPr>
          </w:p>
        </w:tc>
      </w:tr>
      <w:tr w:rsidR="00F05613" w:rsidRPr="00751A73" w:rsidTr="00F0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05613" w:rsidRPr="00751A73" w:rsidRDefault="00751A73">
            <w:pPr>
              <w:jc w:val="left"/>
              <w:rPr>
                <w:sz w:val="24"/>
              </w:rPr>
            </w:pPr>
            <w:r w:rsidRPr="00751A73">
              <w:rPr>
                <w:sz w:val="24"/>
              </w:rPr>
              <w:t>Article Due (Tentative)</w:t>
            </w:r>
          </w:p>
        </w:tc>
        <w:sdt>
          <w:sdtPr>
            <w:rPr>
              <w:sz w:val="24"/>
            </w:rPr>
            <w:id w:val="-674967285"/>
            <w:placeholder>
              <w:docPart w:val="C448FB04BAFD49D0AC907D02017C3033"/>
            </w:placeholder>
            <w15:appearance w15:val="hidden"/>
            <w:date w:fullDate="2016-08-23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05613" w:rsidRPr="00751A73" w:rsidRDefault="00751A73" w:rsidP="00751A73">
                <w:pPr>
                  <w:rPr>
                    <w:sz w:val="24"/>
                  </w:rPr>
                </w:pPr>
                <w:r w:rsidRPr="00751A73">
                  <w:rPr>
                    <w:sz w:val="24"/>
                  </w:rPr>
                  <w:t>August 23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32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05613" w:rsidRPr="00751A73" w:rsidRDefault="001622CB">
                <w:pPr>
                  <w:rPr>
                    <w:rFonts w:hAnsi="MS Gothic"/>
                    <w:color w:val="404040" w:themeColor="text1" w:themeTint="BF"/>
                    <w:sz w:val="32"/>
                  </w:rPr>
                </w:pPr>
                <w:r w:rsidRPr="00751A73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05613" w:rsidRPr="00751A73" w:rsidRDefault="00F05613">
            <w:pPr>
              <w:rPr>
                <w:sz w:val="24"/>
              </w:rPr>
            </w:pPr>
          </w:p>
        </w:tc>
      </w:tr>
    </w:tbl>
    <w:p w:rsidR="00F05613" w:rsidRPr="00751A73" w:rsidRDefault="00F05613">
      <w:pPr>
        <w:rPr>
          <w:sz w:val="24"/>
        </w:rPr>
      </w:pPr>
      <w:bookmarkStart w:id="0" w:name="_GoBack"/>
      <w:bookmarkEnd w:id="0"/>
    </w:p>
    <w:sectPr w:rsidR="00F05613" w:rsidRPr="00751A73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CB" w:rsidRDefault="001622CB">
      <w:pPr>
        <w:spacing w:after="0" w:line="240" w:lineRule="auto"/>
      </w:pPr>
      <w:r>
        <w:separator/>
      </w:r>
    </w:p>
  </w:endnote>
  <w:endnote w:type="continuationSeparator" w:id="0">
    <w:p w:rsidR="001622CB" w:rsidRDefault="0016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13" w:rsidRDefault="001622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CB" w:rsidRDefault="001622CB">
      <w:pPr>
        <w:spacing w:after="0" w:line="240" w:lineRule="auto"/>
      </w:pPr>
      <w:r>
        <w:separator/>
      </w:r>
    </w:p>
  </w:footnote>
  <w:footnote w:type="continuationSeparator" w:id="0">
    <w:p w:rsidR="001622CB" w:rsidRDefault="0016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3"/>
    <w:rsid w:val="001622CB"/>
    <w:rsid w:val="007114B3"/>
    <w:rsid w:val="00751A73"/>
    <w:rsid w:val="00757513"/>
    <w:rsid w:val="00E94922"/>
    <w:rsid w:val="00F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C8938-DBD2-4149-AD61-C9C79BFF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y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34A053428447D5885024B60A4B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2871-574E-4BB7-9455-86D5D443879B}"/>
      </w:docPartPr>
      <w:docPartBody>
        <w:p w:rsidR="00000000" w:rsidRDefault="00002A81">
          <w:pPr>
            <w:pStyle w:val="3D34A053428447D5885024B60A4BFC99"/>
          </w:pPr>
          <w:r>
            <w:t>[Click here to select a date]</w:t>
          </w:r>
        </w:p>
      </w:docPartBody>
    </w:docPart>
    <w:docPart>
      <w:docPartPr>
        <w:name w:val="C448FB04BAFD49D0AC907D02017C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F231-F0AA-4DA9-8504-83080CB71DCA}"/>
      </w:docPartPr>
      <w:docPartBody>
        <w:p w:rsidR="00000000" w:rsidRDefault="00002A81">
          <w:pPr>
            <w:pStyle w:val="C448FB04BAFD49D0AC907D02017C303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1"/>
    <w:rsid w:val="000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4A053428447D5885024B60A4BFC99">
    <w:name w:val="3D34A053428447D5885024B60A4BFC99"/>
  </w:style>
  <w:style w:type="paragraph" w:customStyle="1" w:styleId="1ABF3BA88AE44FC0A5DD08A4149BF02F">
    <w:name w:val="1ABF3BA88AE44FC0A5DD08A4149BF02F"/>
  </w:style>
  <w:style w:type="paragraph" w:customStyle="1" w:styleId="22ED73E7584343A7B63F6EA1FA1F4377">
    <w:name w:val="22ED73E7584343A7B63F6EA1FA1F4377"/>
  </w:style>
  <w:style w:type="paragraph" w:customStyle="1" w:styleId="ED118713C9E1478F8653D03BFFB88601">
    <w:name w:val="ED118713C9E1478F8653D03BFFB88601"/>
  </w:style>
  <w:style w:type="paragraph" w:customStyle="1" w:styleId="862B8F5BDD1345029034520FCC09CF35">
    <w:name w:val="862B8F5BDD1345029034520FCC09CF35"/>
  </w:style>
  <w:style w:type="paragraph" w:customStyle="1" w:styleId="C448FB04BAFD49D0AC907D02017C3033">
    <w:name w:val="C448FB04BAFD49D0AC907D02017C30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BEF742241A4E1192B933EED9482E70">
    <w:name w:val="2BBEF742241A4E1192B933EED9482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1003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3</cp:revision>
  <cp:lastPrinted>2016-08-17T11:35:00Z</cp:lastPrinted>
  <dcterms:created xsi:type="dcterms:W3CDTF">2016-08-16T18:53:00Z</dcterms:created>
  <dcterms:modified xsi:type="dcterms:W3CDTF">2016-08-17T11:54:00Z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