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2A" w:rsidRDefault="0033182A" w:rsidP="0033182A">
      <w:pPr>
        <w:pStyle w:val="Heading1"/>
        <w:numPr>
          <w:ilvl w:val="0"/>
          <w:numId w:val="0"/>
        </w:numPr>
        <w:ind w:left="432"/>
      </w:pPr>
      <w:r>
        <w:t>NO COUNTRY FOR OLD MEN</w:t>
      </w:r>
    </w:p>
    <w:p w:rsidR="0033182A" w:rsidRDefault="0033182A" w:rsidP="0033182A">
      <w:pPr>
        <w:pStyle w:val="Heading1"/>
        <w:numPr>
          <w:ilvl w:val="0"/>
          <w:numId w:val="0"/>
        </w:numPr>
        <w:ind w:left="432"/>
      </w:pPr>
      <w:r>
        <w:t>Chapter VI Notes</w:t>
      </w:r>
    </w:p>
    <w:p w:rsidR="00007410" w:rsidRDefault="000A12E0" w:rsidP="000A12E0">
      <w:pPr>
        <w:pStyle w:val="ListParagraph"/>
        <w:numPr>
          <w:ilvl w:val="0"/>
          <w:numId w:val="14"/>
        </w:numPr>
        <w:rPr>
          <w:sz w:val="32"/>
        </w:rPr>
      </w:pPr>
      <w:r w:rsidRPr="000A12E0">
        <w:rPr>
          <w:sz w:val="32"/>
        </w:rPr>
        <w:t>Chigu</w:t>
      </w:r>
      <w:r>
        <w:rPr>
          <w:sz w:val="32"/>
        </w:rPr>
        <w:t xml:space="preserve">rh pulled over and stopped at a Vet (for his leg wound) and bought supplies to fix his leg. </w:t>
      </w:r>
    </w:p>
    <w:p w:rsidR="000A12E0" w:rsidRDefault="000A12E0" w:rsidP="000A12E0">
      <w:pPr>
        <w:pStyle w:val="ListParagraph"/>
        <w:numPr>
          <w:ilvl w:val="0"/>
          <w:numId w:val="14"/>
        </w:numPr>
        <w:rPr>
          <w:sz w:val="32"/>
        </w:rPr>
      </w:pPr>
      <w:r>
        <w:rPr>
          <w:sz w:val="32"/>
        </w:rPr>
        <w:t xml:space="preserve">He drove off and found a drugstore, then took his shirt, wadded it up, dipped it in gasoline and walked into the drugstore. </w:t>
      </w:r>
    </w:p>
    <w:p w:rsidR="0012279C" w:rsidRDefault="0012279C" w:rsidP="000A12E0">
      <w:pPr>
        <w:pStyle w:val="ListParagraph"/>
        <w:numPr>
          <w:ilvl w:val="0"/>
          <w:numId w:val="14"/>
        </w:numPr>
        <w:rPr>
          <w:sz w:val="32"/>
        </w:rPr>
      </w:pPr>
      <w:r>
        <w:rPr>
          <w:sz w:val="32"/>
        </w:rPr>
        <w:t xml:space="preserve">The car blew up. </w:t>
      </w:r>
    </w:p>
    <w:p w:rsidR="0012279C" w:rsidRDefault="0012279C" w:rsidP="000A12E0">
      <w:pPr>
        <w:pStyle w:val="ListParagraph"/>
        <w:numPr>
          <w:ilvl w:val="0"/>
          <w:numId w:val="14"/>
        </w:numPr>
        <w:rPr>
          <w:sz w:val="32"/>
        </w:rPr>
      </w:pPr>
      <w:r>
        <w:rPr>
          <w:sz w:val="32"/>
        </w:rPr>
        <w:t xml:space="preserve">He found pain pills, syringes, and antibiotics. </w:t>
      </w:r>
    </w:p>
    <w:p w:rsidR="0012279C" w:rsidRDefault="0012279C" w:rsidP="000A12E0">
      <w:pPr>
        <w:pStyle w:val="ListParagraph"/>
        <w:numPr>
          <w:ilvl w:val="0"/>
          <w:numId w:val="14"/>
        </w:numPr>
        <w:rPr>
          <w:sz w:val="32"/>
        </w:rPr>
      </w:pPr>
      <w:r>
        <w:rPr>
          <w:sz w:val="32"/>
        </w:rPr>
        <w:t xml:space="preserve">He stole the stuff, walked out back, and the store caught on fire. </w:t>
      </w:r>
    </w:p>
    <w:p w:rsidR="0012279C" w:rsidRDefault="0012279C" w:rsidP="000A12E0">
      <w:pPr>
        <w:pStyle w:val="ListParagraph"/>
        <w:numPr>
          <w:ilvl w:val="0"/>
          <w:numId w:val="14"/>
        </w:numPr>
        <w:rPr>
          <w:sz w:val="32"/>
        </w:rPr>
      </w:pPr>
      <w:r>
        <w:rPr>
          <w:sz w:val="32"/>
        </w:rPr>
        <w:t xml:space="preserve">He drove to a motel, cleaned his wounds, and gave himself antibiotics. He stayed there for five days. </w:t>
      </w:r>
    </w:p>
    <w:p w:rsidR="0012279C" w:rsidRDefault="0012279C" w:rsidP="000A12E0">
      <w:pPr>
        <w:pStyle w:val="ListParagraph"/>
        <w:numPr>
          <w:ilvl w:val="0"/>
          <w:numId w:val="14"/>
        </w:numPr>
        <w:rPr>
          <w:sz w:val="32"/>
        </w:rPr>
      </w:pPr>
      <w:r>
        <w:rPr>
          <w:sz w:val="32"/>
        </w:rPr>
        <w:t xml:space="preserve">He went down to eat at the café, noticed some cops looking at him, and decided to leave. </w:t>
      </w:r>
    </w:p>
    <w:p w:rsidR="0012279C" w:rsidRDefault="0012279C" w:rsidP="000A12E0">
      <w:pPr>
        <w:pStyle w:val="ListParagraph"/>
        <w:numPr>
          <w:ilvl w:val="0"/>
          <w:numId w:val="14"/>
        </w:numPr>
        <w:rPr>
          <w:sz w:val="32"/>
        </w:rPr>
      </w:pPr>
      <w:r>
        <w:rPr>
          <w:sz w:val="32"/>
        </w:rPr>
        <w:t>Wells is at the border, looking at bloody boot</w:t>
      </w:r>
      <w:r w:rsidR="00655E32">
        <w:rPr>
          <w:sz w:val="32"/>
        </w:rPr>
        <w:t xml:space="preserve"> </w:t>
      </w:r>
      <w:r>
        <w:rPr>
          <w:sz w:val="32"/>
        </w:rPr>
        <w:t xml:space="preserve">prints from Moss to try to find his tracks to the money. </w:t>
      </w:r>
    </w:p>
    <w:p w:rsidR="00655E32" w:rsidRDefault="00655E32" w:rsidP="000A12E0">
      <w:pPr>
        <w:pStyle w:val="ListParagraph"/>
        <w:numPr>
          <w:ilvl w:val="0"/>
          <w:numId w:val="14"/>
        </w:numPr>
        <w:rPr>
          <w:sz w:val="32"/>
        </w:rPr>
      </w:pPr>
      <w:r>
        <w:rPr>
          <w:sz w:val="32"/>
        </w:rPr>
        <w:t xml:space="preserve">Bell pulled over a truck with dead bodies in the back. He worked for the police department. He was about to lose one of the bodies because his tarp was coming undone. </w:t>
      </w:r>
    </w:p>
    <w:p w:rsidR="00655E32" w:rsidRDefault="00655E32" w:rsidP="000A12E0">
      <w:pPr>
        <w:pStyle w:val="ListParagraph"/>
        <w:numPr>
          <w:ilvl w:val="0"/>
          <w:numId w:val="14"/>
        </w:numPr>
        <w:rPr>
          <w:sz w:val="32"/>
        </w:rPr>
      </w:pPr>
      <w:r>
        <w:rPr>
          <w:sz w:val="32"/>
        </w:rPr>
        <w:t xml:space="preserve">Chigurh heard the transponder beep, and thought someone was trying to set him up. So, he checked into the hotel and waited. </w:t>
      </w:r>
    </w:p>
    <w:p w:rsidR="00E953CF" w:rsidRDefault="00E953CF" w:rsidP="000A12E0">
      <w:pPr>
        <w:pStyle w:val="ListParagraph"/>
        <w:numPr>
          <w:ilvl w:val="0"/>
          <w:numId w:val="14"/>
        </w:numPr>
        <w:rPr>
          <w:sz w:val="32"/>
        </w:rPr>
      </w:pPr>
      <w:r>
        <w:rPr>
          <w:sz w:val="32"/>
        </w:rPr>
        <w:t xml:space="preserve">Chigurh figures out that Wells is in the hotel looking for him, so he waits for him to come back, sees him and follows him to his room with a gun pointed at him. </w:t>
      </w:r>
    </w:p>
    <w:p w:rsidR="00E953CF" w:rsidRDefault="00E953CF" w:rsidP="000A12E0">
      <w:pPr>
        <w:pStyle w:val="ListParagraph"/>
        <w:numPr>
          <w:ilvl w:val="0"/>
          <w:numId w:val="14"/>
        </w:numPr>
        <w:rPr>
          <w:sz w:val="32"/>
        </w:rPr>
      </w:pPr>
      <w:r>
        <w:rPr>
          <w:sz w:val="32"/>
        </w:rPr>
        <w:t xml:space="preserve">Wells tells him he’ll pay him if he lets him go. </w:t>
      </w:r>
    </w:p>
    <w:p w:rsidR="00E953CF" w:rsidRDefault="00E953CF" w:rsidP="000A12E0">
      <w:pPr>
        <w:pStyle w:val="ListParagraph"/>
        <w:numPr>
          <w:ilvl w:val="0"/>
          <w:numId w:val="14"/>
        </w:numPr>
        <w:rPr>
          <w:sz w:val="32"/>
        </w:rPr>
      </w:pPr>
      <w:r>
        <w:rPr>
          <w:sz w:val="32"/>
        </w:rPr>
        <w:t xml:space="preserve">Chigurh tells Wells that his perspective on death has changed. He was initially pulled over because he killed someone outside </w:t>
      </w:r>
      <w:r>
        <w:rPr>
          <w:sz w:val="32"/>
        </w:rPr>
        <w:lastRenderedPageBreak/>
        <w:t xml:space="preserve">of a bar, then let himself be arrested, to see if he could get freed. </w:t>
      </w:r>
    </w:p>
    <w:p w:rsidR="00E953CF" w:rsidRDefault="00E953CF" w:rsidP="000A12E0">
      <w:pPr>
        <w:pStyle w:val="ListParagraph"/>
        <w:numPr>
          <w:ilvl w:val="0"/>
          <w:numId w:val="14"/>
        </w:numPr>
        <w:rPr>
          <w:sz w:val="32"/>
        </w:rPr>
      </w:pPr>
      <w:r>
        <w:rPr>
          <w:sz w:val="32"/>
        </w:rPr>
        <w:t xml:space="preserve">He had a long talk with Wells, who called him crazy, but Chigurh just told him they were similar. </w:t>
      </w:r>
    </w:p>
    <w:p w:rsidR="0019015F" w:rsidRDefault="000A5D46" w:rsidP="000A12E0">
      <w:pPr>
        <w:pStyle w:val="ListParagraph"/>
        <w:numPr>
          <w:ilvl w:val="0"/>
          <w:numId w:val="14"/>
        </w:numPr>
        <w:rPr>
          <w:sz w:val="32"/>
        </w:rPr>
      </w:pPr>
      <w:r>
        <w:rPr>
          <w:sz w:val="32"/>
        </w:rPr>
        <w:t xml:space="preserve">Chigurh shot him in the face and answered his ringing phone. </w:t>
      </w:r>
    </w:p>
    <w:p w:rsidR="000A5D46" w:rsidRDefault="000A5D46" w:rsidP="000A12E0">
      <w:pPr>
        <w:pStyle w:val="ListParagraph"/>
        <w:numPr>
          <w:ilvl w:val="0"/>
          <w:numId w:val="14"/>
        </w:numPr>
        <w:rPr>
          <w:sz w:val="32"/>
        </w:rPr>
      </w:pPr>
      <w:r>
        <w:rPr>
          <w:sz w:val="32"/>
        </w:rPr>
        <w:t xml:space="preserve">Moss called Carla Jean and told her to take her mom and run to a hotel. </w:t>
      </w:r>
    </w:p>
    <w:p w:rsidR="000A5D46" w:rsidRDefault="000A5D46" w:rsidP="000A12E0">
      <w:pPr>
        <w:pStyle w:val="ListParagraph"/>
        <w:numPr>
          <w:ilvl w:val="0"/>
          <w:numId w:val="14"/>
        </w:numPr>
        <w:rPr>
          <w:sz w:val="32"/>
        </w:rPr>
      </w:pPr>
      <w:r>
        <w:rPr>
          <w:sz w:val="32"/>
        </w:rPr>
        <w:t xml:space="preserve">Then, he called Wells’ phone and Chigurh answered. Chigurh told him he is going to kill Carla Jean if Moss didn’t meet up with him. Moss told him he’s on his way. </w:t>
      </w:r>
    </w:p>
    <w:p w:rsidR="000A5D46" w:rsidRDefault="000A5D46" w:rsidP="000A12E0">
      <w:pPr>
        <w:pStyle w:val="ListParagraph"/>
        <w:numPr>
          <w:ilvl w:val="0"/>
          <w:numId w:val="14"/>
        </w:numPr>
        <w:rPr>
          <w:sz w:val="32"/>
        </w:rPr>
      </w:pPr>
      <w:r>
        <w:rPr>
          <w:sz w:val="32"/>
        </w:rPr>
        <w:t xml:space="preserve">Moss leaves the hospital, grabs a taxi, and then heads to the border. He’s questioned because of his bloody </w:t>
      </w:r>
      <w:bookmarkStart w:id="0" w:name="_GoBack"/>
      <w:bookmarkEnd w:id="0"/>
      <w:r>
        <w:rPr>
          <w:sz w:val="32"/>
        </w:rPr>
        <w:t xml:space="preserve">appearance, but gets across. He knocks on a closed store window and the guy helps get him boots, a hat, underwear, socks, pants, and a shirt. </w:t>
      </w:r>
    </w:p>
    <w:p w:rsidR="000A5D46" w:rsidRPr="000A12E0" w:rsidRDefault="000A5D46" w:rsidP="000A12E0">
      <w:pPr>
        <w:pStyle w:val="ListParagraph"/>
        <w:numPr>
          <w:ilvl w:val="0"/>
          <w:numId w:val="14"/>
        </w:numPr>
        <w:rPr>
          <w:sz w:val="32"/>
        </w:rPr>
      </w:pPr>
      <w:r>
        <w:rPr>
          <w:sz w:val="32"/>
        </w:rPr>
        <w:t xml:space="preserve">Meanwhile, Bell talks to Torbert about how the hotel is closed now (because after the first shootout, Wells was also murdered there). They go checkout the room and find the transponder. They realized they have been tracking dope. </w:t>
      </w:r>
    </w:p>
    <w:sectPr w:rsidR="000A5D46" w:rsidRPr="000A12E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C2" w:rsidRDefault="002578C2">
      <w:pPr>
        <w:spacing w:after="0" w:line="240" w:lineRule="auto"/>
      </w:pPr>
      <w:r>
        <w:separator/>
      </w:r>
    </w:p>
  </w:endnote>
  <w:endnote w:type="continuationSeparator" w:id="0">
    <w:p w:rsidR="002578C2" w:rsidRDefault="0025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C2" w:rsidRDefault="002578C2">
      <w:pPr>
        <w:spacing w:after="0" w:line="240" w:lineRule="auto"/>
      </w:pPr>
      <w:r>
        <w:separator/>
      </w:r>
    </w:p>
  </w:footnote>
  <w:footnote w:type="continuationSeparator" w:id="0">
    <w:p w:rsidR="002578C2" w:rsidRDefault="00257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F5974"/>
    <w:multiLevelType w:val="hybridMultilevel"/>
    <w:tmpl w:val="118E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6171B"/>
    <w:multiLevelType w:val="hybridMultilevel"/>
    <w:tmpl w:val="12ACB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2A"/>
    <w:rsid w:val="00007410"/>
    <w:rsid w:val="000A12E0"/>
    <w:rsid w:val="000A5D46"/>
    <w:rsid w:val="0012279C"/>
    <w:rsid w:val="0019015F"/>
    <w:rsid w:val="001C7F06"/>
    <w:rsid w:val="002578C2"/>
    <w:rsid w:val="0033182A"/>
    <w:rsid w:val="003F5BAD"/>
    <w:rsid w:val="00655E32"/>
    <w:rsid w:val="00E95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E176C-39CC-48AB-A3FE-1BD25387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33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r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AF9EBF10-E784-4D29-AC74-9994791D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70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3</cp:revision>
  <cp:lastPrinted>2016-04-28T12:02:00Z</cp:lastPrinted>
  <dcterms:created xsi:type="dcterms:W3CDTF">2016-04-28T12:02:00Z</dcterms:created>
  <dcterms:modified xsi:type="dcterms:W3CDTF">2017-04-27T13:38:00Z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