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5D" w:rsidRPr="0003102F" w:rsidRDefault="00B62A5D" w:rsidP="00B62A5D">
      <w:pPr>
        <w:pStyle w:val="Title"/>
        <w:jc w:val="center"/>
        <w:rPr>
          <w:rFonts w:ascii="Clarendon" w:hAnsi="Clarendon"/>
          <w:sz w:val="56"/>
        </w:rPr>
      </w:pPr>
      <w:r w:rsidRPr="0003102F">
        <w:rPr>
          <w:rFonts w:ascii="Clarendon" w:hAnsi="Clarendon"/>
          <w:sz w:val="56"/>
        </w:rPr>
        <w:t>TO KILL A MOCKINGBIRD</w:t>
      </w:r>
    </w:p>
    <w:p w:rsidR="00B62A5D" w:rsidRPr="00F64175" w:rsidRDefault="00B62A5D" w:rsidP="00B62A5D">
      <w:pPr>
        <w:shd w:val="clear" w:color="auto" w:fill="9FC0D5" w:themeFill="text2" w:themeFillTint="66"/>
        <w:rPr>
          <w:rFonts w:ascii="Jenna Sue" w:hAnsi="Jenna Sue"/>
          <w:color w:val="0D0D0D" w:themeColor="text1" w:themeTint="F2"/>
          <w:sz w:val="48"/>
        </w:rPr>
      </w:pPr>
      <w:r w:rsidRPr="00F64175">
        <w:rPr>
          <w:rFonts w:ascii="Jenna Sue" w:hAnsi="Jenna Sue"/>
          <w:color w:val="0D0D0D" w:themeColor="text1" w:themeTint="F2"/>
          <w:sz w:val="48"/>
        </w:rPr>
        <w:t>Chapter 2</w:t>
      </w:r>
      <w:r w:rsidR="00DC5899" w:rsidRPr="00F64175">
        <w:rPr>
          <w:rFonts w:ascii="Jenna Sue" w:hAnsi="Jenna Sue"/>
          <w:color w:val="0D0D0D" w:themeColor="text1" w:themeTint="F2"/>
          <w:sz w:val="48"/>
        </w:rPr>
        <w:t>8</w:t>
      </w:r>
      <w:r w:rsidRPr="00F64175">
        <w:rPr>
          <w:rFonts w:ascii="Jenna Sue" w:hAnsi="Jenna Sue"/>
          <w:color w:val="0D0D0D" w:themeColor="text1" w:themeTint="F2"/>
          <w:sz w:val="48"/>
        </w:rPr>
        <w:t xml:space="preserve"> Notes</w:t>
      </w:r>
    </w:p>
    <w:p w:rsidR="00E74056" w:rsidRPr="00220FBF" w:rsidRDefault="00E74056" w:rsidP="00B81879">
      <w:pPr>
        <w:pStyle w:val="ListParagraph"/>
        <w:numPr>
          <w:ilvl w:val="0"/>
          <w:numId w:val="28"/>
        </w:numPr>
      </w:pPr>
      <w:r>
        <w:rPr>
          <w:rFonts w:ascii="Clarendon" w:hAnsi="Clarendon"/>
          <w:sz w:val="32"/>
        </w:rPr>
        <w:t xml:space="preserve"> </w:t>
      </w:r>
      <w:r w:rsidR="00220FBF">
        <w:rPr>
          <w:rFonts w:ascii="Clarendon" w:hAnsi="Clarendon"/>
          <w:sz w:val="32"/>
        </w:rPr>
        <w:t xml:space="preserve">Jem &amp; Scout walked to pageant. </w:t>
      </w:r>
    </w:p>
    <w:p w:rsidR="00220FBF" w:rsidRPr="00220FBF" w:rsidRDefault="00220FBF" w:rsidP="00B81879">
      <w:pPr>
        <w:pStyle w:val="ListParagraph"/>
        <w:numPr>
          <w:ilvl w:val="0"/>
          <w:numId w:val="28"/>
        </w:numPr>
      </w:pPr>
      <w:r>
        <w:rPr>
          <w:rFonts w:ascii="Clarendon" w:hAnsi="Clarendon"/>
          <w:sz w:val="32"/>
        </w:rPr>
        <w:t>On the way there, Cecil jumped out and scared them (it’s pitch black and they can’t see anything)</w:t>
      </w:r>
    </w:p>
    <w:p w:rsidR="00220FBF" w:rsidRPr="00220FBF" w:rsidRDefault="00220FBF" w:rsidP="00B81879">
      <w:pPr>
        <w:pStyle w:val="ListParagraph"/>
        <w:numPr>
          <w:ilvl w:val="0"/>
          <w:numId w:val="28"/>
        </w:numPr>
      </w:pPr>
      <w:r>
        <w:rPr>
          <w:rFonts w:ascii="Clarendon" w:hAnsi="Clarendon"/>
          <w:sz w:val="32"/>
        </w:rPr>
        <w:t xml:space="preserve">Scout fell asleep and “messed up” the pageant. </w:t>
      </w:r>
    </w:p>
    <w:p w:rsidR="00220FBF" w:rsidRPr="00220FBF" w:rsidRDefault="00220FBF" w:rsidP="00B81879">
      <w:pPr>
        <w:pStyle w:val="ListParagraph"/>
        <w:numPr>
          <w:ilvl w:val="0"/>
          <w:numId w:val="28"/>
        </w:numPr>
      </w:pPr>
      <w:r>
        <w:rPr>
          <w:rFonts w:ascii="Clarendon" w:hAnsi="Clarendon"/>
          <w:sz w:val="32"/>
        </w:rPr>
        <w:t>Someone said “be careful of haints (ghosts).”</w:t>
      </w:r>
    </w:p>
    <w:p w:rsidR="009900B0" w:rsidRPr="009E1412" w:rsidRDefault="009900B0" w:rsidP="009E1412">
      <w:pPr>
        <w:pStyle w:val="ListParagraph"/>
        <w:numPr>
          <w:ilvl w:val="0"/>
          <w:numId w:val="28"/>
        </w:numPr>
      </w:pPr>
      <w:r>
        <w:rPr>
          <w:rFonts w:ascii="Clarendon" w:hAnsi="Clarendon"/>
          <w:sz w:val="32"/>
        </w:rPr>
        <w:t xml:space="preserve">Someone smelling of whiskey followed the </w:t>
      </w:r>
      <w:proofErr w:type="gramStart"/>
      <w:r>
        <w:rPr>
          <w:rFonts w:ascii="Clarendon" w:hAnsi="Clarendon"/>
          <w:sz w:val="32"/>
        </w:rPr>
        <w:t>kids</w:t>
      </w:r>
      <w:proofErr w:type="gramEnd"/>
      <w:r>
        <w:rPr>
          <w:rFonts w:ascii="Clarendon" w:hAnsi="Clarendon"/>
          <w:sz w:val="32"/>
        </w:rPr>
        <w:t xml:space="preserve"> home and attacked them. Someone else carried Jem (who was unconscious with a broken arm) to Atticus. </w:t>
      </w:r>
    </w:p>
    <w:p w:rsidR="009E1412" w:rsidRPr="009E1412" w:rsidRDefault="009E1412" w:rsidP="009E1412">
      <w:pPr>
        <w:pStyle w:val="ListParagraph"/>
        <w:numPr>
          <w:ilvl w:val="0"/>
          <w:numId w:val="28"/>
        </w:numPr>
      </w:pPr>
      <w:r>
        <w:rPr>
          <w:rFonts w:ascii="Clarendon" w:hAnsi="Clarendon"/>
          <w:sz w:val="32"/>
        </w:rPr>
        <w:t xml:space="preserve">There was a country man standing in the corner of Jem’s room (he must have heard the screams and helped). </w:t>
      </w:r>
    </w:p>
    <w:p w:rsidR="009E1412" w:rsidRPr="009E1412" w:rsidRDefault="009E1412" w:rsidP="009E1412">
      <w:pPr>
        <w:pStyle w:val="ListParagraph"/>
        <w:numPr>
          <w:ilvl w:val="0"/>
          <w:numId w:val="28"/>
        </w:numPr>
      </w:pPr>
      <w:r>
        <w:rPr>
          <w:rFonts w:ascii="Clarendon" w:hAnsi="Clarendon"/>
          <w:sz w:val="32"/>
        </w:rPr>
        <w:t xml:space="preserve">Dr. Reynolds says Jem has a bump on the head and a broken arm. </w:t>
      </w:r>
    </w:p>
    <w:p w:rsidR="009E1412" w:rsidRPr="00B7134C" w:rsidRDefault="009E1412" w:rsidP="009E1412">
      <w:pPr>
        <w:pStyle w:val="ListParagraph"/>
        <w:numPr>
          <w:ilvl w:val="0"/>
          <w:numId w:val="28"/>
        </w:numPr>
      </w:pPr>
      <w:r>
        <w:rPr>
          <w:rFonts w:ascii="Clarendon" w:hAnsi="Clarendon"/>
          <w:sz w:val="32"/>
        </w:rPr>
        <w:t xml:space="preserve">Heck Tate comes in and says Bob Ewell is laying in the street with a kitchen knife in his ribs dead. </w:t>
      </w:r>
    </w:p>
    <w:p w:rsidR="009E1412" w:rsidRPr="009E1412" w:rsidRDefault="009E1412" w:rsidP="00AD0C75">
      <w:pPr>
        <w:shd w:val="clear" w:color="auto" w:fill="9FC0D5" w:themeFill="text2" w:themeFillTint="66"/>
        <w:tabs>
          <w:tab w:val="left" w:pos="6424"/>
        </w:tabs>
        <w:rPr>
          <w:rFonts w:ascii="Jenna Sue" w:hAnsi="Jenna Sue"/>
          <w:color w:val="0D0D0D" w:themeColor="text1" w:themeTint="F2"/>
          <w:sz w:val="52"/>
        </w:rPr>
      </w:pPr>
      <w:r w:rsidRPr="009E1412">
        <w:rPr>
          <w:rFonts w:ascii="Jenna Sue" w:hAnsi="Jenna Sue"/>
          <w:color w:val="0D0D0D" w:themeColor="text1" w:themeTint="F2"/>
          <w:sz w:val="52"/>
        </w:rPr>
        <w:t>Chapter 2</w:t>
      </w:r>
      <w:r>
        <w:rPr>
          <w:rFonts w:ascii="Jenna Sue" w:hAnsi="Jenna Sue"/>
          <w:color w:val="0D0D0D" w:themeColor="text1" w:themeTint="F2"/>
          <w:sz w:val="52"/>
        </w:rPr>
        <w:t>9</w:t>
      </w:r>
      <w:r w:rsidRPr="009E1412">
        <w:rPr>
          <w:rFonts w:ascii="Jenna Sue" w:hAnsi="Jenna Sue"/>
          <w:color w:val="0D0D0D" w:themeColor="text1" w:themeTint="F2"/>
          <w:sz w:val="52"/>
        </w:rPr>
        <w:t xml:space="preserve"> Notes</w:t>
      </w:r>
      <w:r w:rsidR="00AD0C75">
        <w:rPr>
          <w:rFonts w:ascii="Jenna Sue" w:hAnsi="Jenna Sue"/>
          <w:color w:val="0D0D0D" w:themeColor="text1" w:themeTint="F2"/>
          <w:sz w:val="52"/>
        </w:rPr>
        <w:tab/>
      </w:r>
    </w:p>
    <w:p w:rsidR="00B7134C" w:rsidRPr="00AD0C75" w:rsidRDefault="00AD0C75" w:rsidP="005522BB">
      <w:pPr>
        <w:pStyle w:val="ListParagraph"/>
        <w:numPr>
          <w:ilvl w:val="0"/>
          <w:numId w:val="28"/>
        </w:numPr>
      </w:pPr>
      <w:r>
        <w:rPr>
          <w:rFonts w:ascii="Clarendon" w:hAnsi="Clarendon"/>
          <w:sz w:val="32"/>
        </w:rPr>
        <w:t xml:space="preserve">Scout retold the story of what happened. </w:t>
      </w:r>
    </w:p>
    <w:p w:rsidR="00AD0C75" w:rsidRPr="00AD0C75" w:rsidRDefault="00AD0C75" w:rsidP="005522BB">
      <w:pPr>
        <w:pStyle w:val="ListParagraph"/>
        <w:numPr>
          <w:ilvl w:val="0"/>
          <w:numId w:val="28"/>
        </w:numPr>
      </w:pPr>
      <w:r>
        <w:rPr>
          <w:rFonts w:ascii="Clarendon" w:hAnsi="Clarendon"/>
          <w:sz w:val="32"/>
        </w:rPr>
        <w:t xml:space="preserve">Heck asks who the man who picked Jem up was, and Scout pointed at the man in the corner. </w:t>
      </w:r>
    </w:p>
    <w:p w:rsidR="00AD0C75" w:rsidRPr="00AD0C75" w:rsidRDefault="00AD0C75" w:rsidP="005522BB">
      <w:pPr>
        <w:pStyle w:val="ListParagraph"/>
        <w:numPr>
          <w:ilvl w:val="0"/>
          <w:numId w:val="28"/>
        </w:numPr>
      </w:pPr>
      <w:r>
        <w:rPr>
          <w:rFonts w:ascii="Clarendon" w:hAnsi="Clarendon"/>
          <w:sz w:val="32"/>
        </w:rPr>
        <w:t xml:space="preserve">She figured out it was Boo. </w:t>
      </w:r>
    </w:p>
    <w:p w:rsidR="00AD0C75" w:rsidRPr="00AD0C75" w:rsidRDefault="00AD0C75" w:rsidP="00AD0C75">
      <w:pPr>
        <w:shd w:val="clear" w:color="auto" w:fill="9FC0D5" w:themeFill="text2" w:themeFillTint="66"/>
        <w:tabs>
          <w:tab w:val="left" w:pos="6424"/>
        </w:tabs>
        <w:rPr>
          <w:rFonts w:ascii="Jenna Sue" w:hAnsi="Jenna Sue"/>
          <w:color w:val="0D0D0D" w:themeColor="text1" w:themeTint="F2"/>
          <w:sz w:val="52"/>
        </w:rPr>
      </w:pPr>
      <w:r w:rsidRPr="00AD0C75">
        <w:rPr>
          <w:rFonts w:ascii="Jenna Sue" w:hAnsi="Jenna Sue"/>
          <w:color w:val="0D0D0D" w:themeColor="text1" w:themeTint="F2"/>
          <w:sz w:val="52"/>
        </w:rPr>
        <w:t xml:space="preserve">Chapter </w:t>
      </w:r>
      <w:r>
        <w:rPr>
          <w:rFonts w:ascii="Jenna Sue" w:hAnsi="Jenna Sue"/>
          <w:color w:val="0D0D0D" w:themeColor="text1" w:themeTint="F2"/>
          <w:sz w:val="52"/>
        </w:rPr>
        <w:t>30</w:t>
      </w:r>
      <w:r w:rsidRPr="00AD0C75">
        <w:rPr>
          <w:rFonts w:ascii="Jenna Sue" w:hAnsi="Jenna Sue"/>
          <w:color w:val="0D0D0D" w:themeColor="text1" w:themeTint="F2"/>
          <w:sz w:val="52"/>
        </w:rPr>
        <w:t xml:space="preserve"> Notes</w:t>
      </w:r>
      <w:r w:rsidRPr="00AD0C75">
        <w:rPr>
          <w:rFonts w:ascii="Jenna Sue" w:hAnsi="Jenna Sue"/>
          <w:color w:val="0D0D0D" w:themeColor="text1" w:themeTint="F2"/>
          <w:sz w:val="52"/>
        </w:rPr>
        <w:tab/>
      </w:r>
    </w:p>
    <w:p w:rsidR="0005776B" w:rsidRPr="0005776B" w:rsidRDefault="0005776B" w:rsidP="00AD0C75">
      <w:pPr>
        <w:pStyle w:val="ListParagraph"/>
        <w:numPr>
          <w:ilvl w:val="0"/>
          <w:numId w:val="28"/>
        </w:numPr>
      </w:pPr>
      <w:r>
        <w:rPr>
          <w:rFonts w:ascii="Clarendon" w:hAnsi="Clarendon"/>
          <w:sz w:val="32"/>
        </w:rPr>
        <w:t>Atticus thought Jem killed Bob, but then saw that Heck was holding a switchblade that “he got off a drunk man”.</w:t>
      </w:r>
    </w:p>
    <w:p w:rsidR="0005776B" w:rsidRPr="0005776B" w:rsidRDefault="0005776B" w:rsidP="00AD0C75">
      <w:pPr>
        <w:pStyle w:val="ListParagraph"/>
        <w:numPr>
          <w:ilvl w:val="0"/>
          <w:numId w:val="28"/>
        </w:numPr>
      </w:pPr>
      <w:r>
        <w:rPr>
          <w:rFonts w:ascii="Clarendon" w:hAnsi="Clarendon"/>
          <w:sz w:val="32"/>
        </w:rPr>
        <w:lastRenderedPageBreak/>
        <w:t xml:space="preserve">Heck said Bob fell on his knife (but his knife was the switchblade). </w:t>
      </w:r>
    </w:p>
    <w:p w:rsidR="0005776B" w:rsidRPr="0005776B" w:rsidRDefault="0005776B" w:rsidP="00AD0C75">
      <w:pPr>
        <w:pStyle w:val="ListParagraph"/>
        <w:numPr>
          <w:ilvl w:val="0"/>
          <w:numId w:val="28"/>
        </w:numPr>
      </w:pPr>
      <w:r>
        <w:rPr>
          <w:rFonts w:ascii="Clarendon" w:hAnsi="Clarendon"/>
          <w:sz w:val="32"/>
        </w:rPr>
        <w:t xml:space="preserve">Boo killed Bob with his kitchen knife, but they’re telling everyone that he fell on his own knife. </w:t>
      </w:r>
    </w:p>
    <w:p w:rsidR="00AD0C75" w:rsidRPr="00AD0C75" w:rsidRDefault="0005776B" w:rsidP="00AD0C75">
      <w:pPr>
        <w:pStyle w:val="ListParagraph"/>
        <w:numPr>
          <w:ilvl w:val="0"/>
          <w:numId w:val="28"/>
        </w:numPr>
      </w:pPr>
      <w:r>
        <w:rPr>
          <w:rFonts w:ascii="Clarendon" w:hAnsi="Clarendon"/>
          <w:sz w:val="32"/>
        </w:rPr>
        <w:t xml:space="preserve">Scout says it would be like killing a mockingbird if they </w:t>
      </w:r>
      <w:r w:rsidR="00F64175">
        <w:rPr>
          <w:rFonts w:ascii="Clarendon" w:hAnsi="Clarendon"/>
          <w:sz w:val="32"/>
        </w:rPr>
        <w:t>painted Boo out to be a hero. (</w:t>
      </w:r>
      <w:r>
        <w:rPr>
          <w:rFonts w:ascii="Clarendon" w:hAnsi="Clarendon"/>
          <w:sz w:val="32"/>
        </w:rPr>
        <w:t xml:space="preserve">He only wants to be alone and this would make people swarm him). </w:t>
      </w:r>
      <w:r w:rsidR="00AD0C75">
        <w:rPr>
          <w:rFonts w:ascii="Clarendon" w:hAnsi="Clarendon"/>
          <w:sz w:val="32"/>
        </w:rPr>
        <w:t xml:space="preserve"> </w:t>
      </w:r>
      <w:r w:rsidR="00F64175">
        <w:rPr>
          <w:rFonts w:ascii="Clarendon" w:hAnsi="Clarendon"/>
          <w:sz w:val="32"/>
        </w:rPr>
        <w:br/>
      </w:r>
    </w:p>
    <w:p w:rsidR="00F64175" w:rsidRDefault="00F64175" w:rsidP="00F64175">
      <w:pPr>
        <w:shd w:val="clear" w:color="auto" w:fill="9FC0D5" w:themeFill="text2" w:themeFillTint="66"/>
        <w:tabs>
          <w:tab w:val="left" w:pos="6424"/>
        </w:tabs>
        <w:rPr>
          <w:rFonts w:ascii="Jenna Sue" w:hAnsi="Jenna Sue"/>
          <w:color w:val="0D0D0D" w:themeColor="text1" w:themeTint="F2"/>
          <w:sz w:val="52"/>
        </w:rPr>
      </w:pPr>
      <w:r w:rsidRPr="00F64175">
        <w:rPr>
          <w:rFonts w:ascii="Jenna Sue" w:hAnsi="Jenna Sue"/>
          <w:color w:val="0D0D0D" w:themeColor="text1" w:themeTint="F2"/>
          <w:sz w:val="52"/>
        </w:rPr>
        <w:t xml:space="preserve">Chapter </w:t>
      </w:r>
      <w:r>
        <w:rPr>
          <w:rFonts w:ascii="Jenna Sue" w:hAnsi="Jenna Sue"/>
          <w:color w:val="0D0D0D" w:themeColor="text1" w:themeTint="F2"/>
          <w:sz w:val="52"/>
        </w:rPr>
        <w:t>31</w:t>
      </w:r>
      <w:r w:rsidRPr="00F64175">
        <w:rPr>
          <w:rFonts w:ascii="Jenna Sue" w:hAnsi="Jenna Sue"/>
          <w:color w:val="0D0D0D" w:themeColor="text1" w:themeTint="F2"/>
          <w:sz w:val="52"/>
        </w:rPr>
        <w:t xml:space="preserve"> Notes</w:t>
      </w:r>
      <w:r w:rsidRPr="00F64175">
        <w:rPr>
          <w:rFonts w:ascii="Jenna Sue" w:hAnsi="Jenna Sue"/>
          <w:color w:val="0D0D0D" w:themeColor="text1" w:themeTint="F2"/>
          <w:sz w:val="52"/>
        </w:rPr>
        <w:tab/>
      </w:r>
    </w:p>
    <w:p w:rsidR="00F64175" w:rsidRPr="00B663E0" w:rsidRDefault="00F64175" w:rsidP="00F64175">
      <w:pPr>
        <w:pStyle w:val="ListParagraph"/>
        <w:numPr>
          <w:ilvl w:val="0"/>
          <w:numId w:val="32"/>
        </w:numPr>
        <w:rPr>
          <w:rFonts w:ascii="Jenna Sue" w:hAnsi="Jenna Sue"/>
          <w:sz w:val="32"/>
          <w:szCs w:val="32"/>
        </w:rPr>
      </w:pPr>
      <w:r w:rsidRPr="00F64175">
        <w:rPr>
          <w:rFonts w:ascii="Clarendon" w:hAnsi="Clarendon"/>
          <w:sz w:val="32"/>
          <w:szCs w:val="32"/>
        </w:rPr>
        <w:t xml:space="preserve"> </w:t>
      </w:r>
      <w:r w:rsidR="00B663E0">
        <w:rPr>
          <w:rFonts w:ascii="Clarendon" w:hAnsi="Clarendon"/>
          <w:sz w:val="32"/>
          <w:szCs w:val="32"/>
        </w:rPr>
        <w:t>Boo wanted to see Jem, so Scout led him in by the hand.</w:t>
      </w:r>
    </w:p>
    <w:p w:rsidR="00B663E0" w:rsidRPr="00B663E0" w:rsidRDefault="00B663E0" w:rsidP="00F64175">
      <w:pPr>
        <w:pStyle w:val="ListParagraph"/>
        <w:numPr>
          <w:ilvl w:val="0"/>
          <w:numId w:val="32"/>
        </w:numPr>
        <w:rPr>
          <w:rFonts w:ascii="Jenna Sue" w:hAnsi="Jenna Sue"/>
          <w:sz w:val="32"/>
          <w:szCs w:val="32"/>
        </w:rPr>
      </w:pPr>
      <w:r>
        <w:rPr>
          <w:rFonts w:ascii="Clarendon" w:hAnsi="Clarendon"/>
          <w:sz w:val="32"/>
          <w:szCs w:val="32"/>
        </w:rPr>
        <w:t xml:space="preserve">He pet his head and wanted to go. </w:t>
      </w:r>
    </w:p>
    <w:p w:rsidR="00B663E0" w:rsidRPr="00B663E0" w:rsidRDefault="00B663E0" w:rsidP="00F64175">
      <w:pPr>
        <w:pStyle w:val="ListParagraph"/>
        <w:numPr>
          <w:ilvl w:val="0"/>
          <w:numId w:val="32"/>
        </w:numPr>
        <w:rPr>
          <w:rFonts w:ascii="Jenna Sue" w:hAnsi="Jenna Sue"/>
          <w:sz w:val="32"/>
          <w:szCs w:val="32"/>
        </w:rPr>
      </w:pPr>
      <w:r>
        <w:rPr>
          <w:rFonts w:ascii="Clarendon" w:hAnsi="Clarendon"/>
          <w:sz w:val="32"/>
          <w:szCs w:val="32"/>
        </w:rPr>
        <w:t>Scout walked Boo home.</w:t>
      </w:r>
    </w:p>
    <w:p w:rsidR="00B663E0" w:rsidRPr="00B663E0" w:rsidRDefault="00B663E0" w:rsidP="00F64175">
      <w:pPr>
        <w:pStyle w:val="ListParagraph"/>
        <w:numPr>
          <w:ilvl w:val="0"/>
          <w:numId w:val="32"/>
        </w:numPr>
        <w:rPr>
          <w:rFonts w:ascii="Jenna Sue" w:hAnsi="Jenna Sue"/>
          <w:sz w:val="32"/>
          <w:szCs w:val="32"/>
        </w:rPr>
      </w:pPr>
      <w:r>
        <w:rPr>
          <w:rFonts w:ascii="Clarendon" w:hAnsi="Clarendon"/>
          <w:sz w:val="32"/>
          <w:szCs w:val="32"/>
        </w:rPr>
        <w:t xml:space="preserve">Scout felt bad because she thought they never gave him anything (but really, she gave him a friend). </w:t>
      </w:r>
    </w:p>
    <w:p w:rsidR="00B663E0" w:rsidRPr="00F64175" w:rsidRDefault="00B663E0" w:rsidP="00F64175">
      <w:pPr>
        <w:pStyle w:val="ListParagraph"/>
        <w:numPr>
          <w:ilvl w:val="0"/>
          <w:numId w:val="32"/>
        </w:numPr>
        <w:rPr>
          <w:rFonts w:ascii="Jenna Sue" w:hAnsi="Jenna Sue"/>
          <w:sz w:val="32"/>
          <w:szCs w:val="32"/>
        </w:rPr>
      </w:pPr>
      <w:r>
        <w:rPr>
          <w:rFonts w:ascii="Clarendon" w:hAnsi="Clarendon"/>
          <w:sz w:val="32"/>
          <w:szCs w:val="32"/>
        </w:rPr>
        <w:t>When she gets home, Atticus is ironically reading The Grey Ghost (which we finally find out is about a character similar to Boo.)</w:t>
      </w:r>
      <w:bookmarkStart w:id="0" w:name="_GoBack"/>
      <w:bookmarkEnd w:id="0"/>
    </w:p>
    <w:sectPr w:rsidR="00B663E0" w:rsidRPr="00F64175" w:rsidSect="000A0F9B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7DF" w:rsidRDefault="008D47DF">
      <w:pPr>
        <w:spacing w:after="0" w:line="240" w:lineRule="auto"/>
      </w:pPr>
      <w:r>
        <w:separator/>
      </w:r>
    </w:p>
  </w:endnote>
  <w:endnote w:type="continuationSeparator" w:id="0">
    <w:p w:rsidR="008D47DF" w:rsidRDefault="008D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larendon">
    <w:panose1 w:val="02040604040505020204"/>
    <w:charset w:val="00"/>
    <w:family w:val="roman"/>
    <w:pitch w:val="variable"/>
    <w:sig w:usb0="00000003" w:usb1="00000000" w:usb2="00000000" w:usb3="00000000" w:csb0="00000001" w:csb1="00000000"/>
  </w:font>
  <w:font w:name="Jenna Sue">
    <w:panose1 w:val="00000000000000000000"/>
    <w:charset w:val="00"/>
    <w:family w:val="auto"/>
    <w:pitch w:val="variable"/>
    <w:sig w:usb0="80000023" w:usb1="00000048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91F" w:rsidRDefault="000A0F9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3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7DF" w:rsidRDefault="008D47DF">
      <w:pPr>
        <w:spacing w:after="0" w:line="240" w:lineRule="auto"/>
      </w:pPr>
      <w:r>
        <w:separator/>
      </w:r>
    </w:p>
  </w:footnote>
  <w:footnote w:type="continuationSeparator" w:id="0">
    <w:p w:rsidR="008D47DF" w:rsidRDefault="008D4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DB01E6"/>
    <w:multiLevelType w:val="hybridMultilevel"/>
    <w:tmpl w:val="E610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85404"/>
    <w:multiLevelType w:val="hybridMultilevel"/>
    <w:tmpl w:val="B66A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3" w15:restartNumberingAfterBreak="0">
    <w:nsid w:val="48547296"/>
    <w:multiLevelType w:val="hybridMultilevel"/>
    <w:tmpl w:val="59FEF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044DB8"/>
    <w:multiLevelType w:val="hybridMultilevel"/>
    <w:tmpl w:val="9C388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F6080"/>
    <w:multiLevelType w:val="hybridMultilevel"/>
    <w:tmpl w:val="A5309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E32058C"/>
    <w:multiLevelType w:val="hybridMultilevel"/>
    <w:tmpl w:val="1406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9"/>
  </w:num>
  <w:num w:numId="14">
    <w:abstractNumId w:val="18"/>
  </w:num>
  <w:num w:numId="15">
    <w:abstractNumId w:val="20"/>
  </w:num>
  <w:num w:numId="16">
    <w:abstractNumId w:val="1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1"/>
  </w:num>
  <w:num w:numId="28">
    <w:abstractNumId w:val="10"/>
  </w:num>
  <w:num w:numId="29">
    <w:abstractNumId w:val="21"/>
  </w:num>
  <w:num w:numId="30">
    <w:abstractNumId w:val="17"/>
  </w:num>
  <w:num w:numId="31">
    <w:abstractNumId w:val="1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66"/>
    <w:rsid w:val="0004632C"/>
    <w:rsid w:val="0005776B"/>
    <w:rsid w:val="000648B9"/>
    <w:rsid w:val="000A0F9B"/>
    <w:rsid w:val="00122300"/>
    <w:rsid w:val="00123E1E"/>
    <w:rsid w:val="0013591F"/>
    <w:rsid w:val="001A58C4"/>
    <w:rsid w:val="00216BF8"/>
    <w:rsid w:val="00220FBF"/>
    <w:rsid w:val="0024640E"/>
    <w:rsid w:val="002C1B16"/>
    <w:rsid w:val="00464BD3"/>
    <w:rsid w:val="0051458D"/>
    <w:rsid w:val="00665CFC"/>
    <w:rsid w:val="00771F16"/>
    <w:rsid w:val="0078294C"/>
    <w:rsid w:val="0086712A"/>
    <w:rsid w:val="008B6008"/>
    <w:rsid w:val="008D47DF"/>
    <w:rsid w:val="00971DEC"/>
    <w:rsid w:val="009900B0"/>
    <w:rsid w:val="009A0EF4"/>
    <w:rsid w:val="009E1412"/>
    <w:rsid w:val="00A10A11"/>
    <w:rsid w:val="00AD0C75"/>
    <w:rsid w:val="00B62A5D"/>
    <w:rsid w:val="00B64B70"/>
    <w:rsid w:val="00B663E0"/>
    <w:rsid w:val="00B66857"/>
    <w:rsid w:val="00B7134C"/>
    <w:rsid w:val="00B81879"/>
    <w:rsid w:val="00B85612"/>
    <w:rsid w:val="00BA3B94"/>
    <w:rsid w:val="00C07BE9"/>
    <w:rsid w:val="00D24F66"/>
    <w:rsid w:val="00DC5899"/>
    <w:rsid w:val="00E74056"/>
    <w:rsid w:val="00F12058"/>
    <w:rsid w:val="00F64175"/>
    <w:rsid w:val="00F9577D"/>
    <w:rsid w:val="00FE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099B02-6BC4-4430-BD4F-0A2BD92A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  <w:style w:type="paragraph" w:styleId="ListParagraph">
    <w:name w:val="List Paragraph"/>
    <w:basedOn w:val="Normal"/>
    <w:uiPriority w:val="34"/>
    <w:unhideWhenUsed/>
    <w:qFormat/>
    <w:rsid w:val="00D24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rry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48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Terry</dc:creator>
  <cp:keywords/>
  <dc:description/>
  <cp:lastModifiedBy>Sabrina Terry</cp:lastModifiedBy>
  <cp:revision>3</cp:revision>
  <dcterms:created xsi:type="dcterms:W3CDTF">2017-02-27T16:03:00Z</dcterms:created>
  <dcterms:modified xsi:type="dcterms:W3CDTF">2017-02-28T17:10:00Z</dcterms:modified>
</cp:coreProperties>
</file>