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16" w:rsidRPr="0003102F" w:rsidRDefault="0003102F" w:rsidP="0003102F">
      <w:pPr>
        <w:pStyle w:val="Title"/>
        <w:jc w:val="center"/>
        <w:rPr>
          <w:rFonts w:ascii="Clarendon" w:hAnsi="Clarendon"/>
          <w:sz w:val="56"/>
        </w:rPr>
      </w:pPr>
      <w:r w:rsidRPr="0003102F">
        <w:rPr>
          <w:rFonts w:ascii="Clarendon" w:hAnsi="Clarendon"/>
          <w:sz w:val="56"/>
        </w:rPr>
        <w:t>TO KILL A MOCKINGBIRD</w:t>
      </w:r>
    </w:p>
    <w:p w:rsidR="0003102F" w:rsidRPr="0003102F" w:rsidRDefault="0003102F" w:rsidP="0003102F">
      <w:pPr>
        <w:shd w:val="clear" w:color="auto" w:fill="9FC0D5" w:themeFill="text2" w:themeFillTint="66"/>
        <w:rPr>
          <w:rFonts w:ascii="Fertigo Pro Script" w:hAnsi="Fertigo Pro Script"/>
          <w:color w:val="0D0D0D" w:themeColor="text1" w:themeTint="F2"/>
          <w:sz w:val="32"/>
        </w:rPr>
      </w:pPr>
      <w:r w:rsidRPr="0003102F">
        <w:rPr>
          <w:rFonts w:ascii="Fertigo Pro Script" w:hAnsi="Fertigo Pro Script"/>
          <w:color w:val="0D0D0D" w:themeColor="text1" w:themeTint="F2"/>
          <w:sz w:val="32"/>
        </w:rPr>
        <w:t>Chapter 24 Notes</w:t>
      </w:r>
    </w:p>
    <w:p w:rsidR="0003102F" w:rsidRDefault="000434C1" w:rsidP="0003102F">
      <w:pPr>
        <w:pStyle w:val="ListParagraph"/>
        <w:numPr>
          <w:ilvl w:val="0"/>
          <w:numId w:val="28"/>
        </w:numPr>
        <w:rPr>
          <w:rFonts w:ascii="Clarendon" w:hAnsi="Clarendon"/>
          <w:sz w:val="32"/>
        </w:rPr>
      </w:pPr>
      <w:r>
        <w:rPr>
          <w:rFonts w:ascii="Clarendon" w:hAnsi="Clarendon"/>
          <w:sz w:val="32"/>
        </w:rPr>
        <w:t xml:space="preserve">Miss Maudie, Miss Stephanie, Miss Gertrude, Miss Merriweather and Aunt Alexandra are in a “Missionary Circle” which is basically a gossip fest. </w:t>
      </w:r>
    </w:p>
    <w:p w:rsidR="000434C1" w:rsidRDefault="000434C1" w:rsidP="0003102F">
      <w:pPr>
        <w:pStyle w:val="ListParagraph"/>
        <w:numPr>
          <w:ilvl w:val="0"/>
          <w:numId w:val="28"/>
        </w:numPr>
        <w:rPr>
          <w:rFonts w:ascii="Clarendon" w:hAnsi="Clarendon"/>
          <w:sz w:val="32"/>
        </w:rPr>
      </w:pPr>
      <w:r>
        <w:rPr>
          <w:rFonts w:ascii="Clarendon" w:hAnsi="Clarendon"/>
          <w:sz w:val="32"/>
        </w:rPr>
        <w:t>Miss Merriweather is talking about a man from church who went to help an African Tribe (Mrunas) who live in poverty and are mistreated.</w:t>
      </w:r>
    </w:p>
    <w:p w:rsidR="000434C1" w:rsidRDefault="000434C1" w:rsidP="0003102F">
      <w:pPr>
        <w:pStyle w:val="ListParagraph"/>
        <w:numPr>
          <w:ilvl w:val="0"/>
          <w:numId w:val="28"/>
        </w:numPr>
        <w:rPr>
          <w:rFonts w:ascii="Clarendon" w:hAnsi="Clarendon"/>
          <w:sz w:val="32"/>
        </w:rPr>
      </w:pPr>
      <w:r>
        <w:rPr>
          <w:rFonts w:ascii="Clarendon" w:hAnsi="Clarendon"/>
          <w:sz w:val="32"/>
        </w:rPr>
        <w:t xml:space="preserve">This is ironic, because Miss Merriweather and the other women (minus Miss Maudie) currently mistreat black people. </w:t>
      </w:r>
    </w:p>
    <w:p w:rsidR="000434C1" w:rsidRDefault="000434C1" w:rsidP="0003102F">
      <w:pPr>
        <w:pStyle w:val="ListParagraph"/>
        <w:numPr>
          <w:ilvl w:val="0"/>
          <w:numId w:val="28"/>
        </w:numPr>
        <w:rPr>
          <w:rFonts w:ascii="Clarendon" w:hAnsi="Clarendon"/>
          <w:sz w:val="32"/>
        </w:rPr>
      </w:pPr>
      <w:r>
        <w:rPr>
          <w:rFonts w:ascii="Clarendon" w:hAnsi="Clarendon"/>
          <w:sz w:val="32"/>
        </w:rPr>
        <w:t xml:space="preserve">Miss Merriweather started talking about “some </w:t>
      </w:r>
      <w:bookmarkStart w:id="0" w:name="_GoBack"/>
      <w:bookmarkEnd w:id="0"/>
      <w:r>
        <w:rPr>
          <w:rFonts w:ascii="Clarendon" w:hAnsi="Clarendon"/>
          <w:sz w:val="32"/>
        </w:rPr>
        <w:t xml:space="preserve">people” but she was referring to Atticus. She said that he stirred up trouble by defending Tom. </w:t>
      </w:r>
    </w:p>
    <w:p w:rsidR="000434C1" w:rsidRPr="0003102F" w:rsidRDefault="009C48A8" w:rsidP="0003102F">
      <w:pPr>
        <w:pStyle w:val="ListParagraph"/>
        <w:numPr>
          <w:ilvl w:val="0"/>
          <w:numId w:val="28"/>
        </w:numPr>
        <w:rPr>
          <w:rFonts w:ascii="Clarendon" w:hAnsi="Clarendon"/>
          <w:sz w:val="32"/>
        </w:rPr>
      </w:pPr>
      <w:r>
        <w:rPr>
          <w:rFonts w:ascii="Clarendon" w:hAnsi="Clarendon"/>
          <w:sz w:val="32"/>
        </w:rPr>
        <w:t>Miss Maudie</w:t>
      </w:r>
      <w:r w:rsidR="000434C1">
        <w:rPr>
          <w:rFonts w:ascii="Clarendon" w:hAnsi="Clarendon"/>
          <w:sz w:val="32"/>
        </w:rPr>
        <w:t xml:space="preserve"> told her off, and Aunt Alexandra thanked her. </w:t>
      </w:r>
    </w:p>
    <w:p w:rsidR="00A13FBE" w:rsidRPr="00A13FBE" w:rsidRDefault="00A13FBE" w:rsidP="00A13FBE">
      <w:pPr>
        <w:pStyle w:val="ListParagraph"/>
        <w:numPr>
          <w:ilvl w:val="0"/>
          <w:numId w:val="28"/>
        </w:numPr>
        <w:rPr>
          <w:rFonts w:ascii="Clarendon" w:hAnsi="Clarendon"/>
          <w:sz w:val="32"/>
          <w:szCs w:val="32"/>
        </w:rPr>
      </w:pPr>
      <w:r w:rsidRPr="00A13FBE">
        <w:rPr>
          <w:rFonts w:ascii="Clarendon" w:hAnsi="Clarendon"/>
          <w:sz w:val="32"/>
          <w:szCs w:val="32"/>
        </w:rPr>
        <w:t>Tom is depressed and has given up hope in prison.</w:t>
      </w:r>
    </w:p>
    <w:p w:rsidR="00A13FBE" w:rsidRPr="00A13FBE" w:rsidRDefault="00A13FBE" w:rsidP="00A13FBE">
      <w:pPr>
        <w:pStyle w:val="ListParagraph"/>
        <w:numPr>
          <w:ilvl w:val="0"/>
          <w:numId w:val="28"/>
        </w:numPr>
        <w:rPr>
          <w:rFonts w:ascii="Clarendon" w:hAnsi="Clarendon"/>
          <w:sz w:val="32"/>
          <w:szCs w:val="32"/>
        </w:rPr>
      </w:pPr>
      <w:r w:rsidRPr="00A13FBE">
        <w:rPr>
          <w:rFonts w:ascii="Clarendon" w:hAnsi="Clarendon"/>
          <w:sz w:val="32"/>
          <w:szCs w:val="32"/>
        </w:rPr>
        <w:t xml:space="preserve">Atticus won’t tell him that he’ll get him free, because he doesn’t think he will get free. </w:t>
      </w:r>
    </w:p>
    <w:p w:rsidR="00A13FBE" w:rsidRPr="00A13FBE" w:rsidRDefault="00A13FBE" w:rsidP="00A13FBE">
      <w:pPr>
        <w:pStyle w:val="ListParagraph"/>
        <w:numPr>
          <w:ilvl w:val="0"/>
          <w:numId w:val="28"/>
        </w:numPr>
        <w:rPr>
          <w:rFonts w:ascii="Clarendon" w:hAnsi="Clarendon"/>
          <w:sz w:val="32"/>
          <w:szCs w:val="32"/>
        </w:rPr>
      </w:pPr>
      <w:r w:rsidRPr="00A13FBE">
        <w:rPr>
          <w:rFonts w:ascii="Clarendon" w:hAnsi="Clarendon"/>
          <w:sz w:val="32"/>
          <w:szCs w:val="32"/>
        </w:rPr>
        <w:t>Atticus comes in and tells Calpurnia he needs her help; Tom is dead. He needs to tell Helen about the death.</w:t>
      </w:r>
    </w:p>
    <w:p w:rsidR="00A13FBE" w:rsidRPr="00A13FBE" w:rsidRDefault="00A13FBE" w:rsidP="00A13FBE">
      <w:pPr>
        <w:pStyle w:val="ListParagraph"/>
        <w:numPr>
          <w:ilvl w:val="0"/>
          <w:numId w:val="28"/>
        </w:numPr>
        <w:rPr>
          <w:rFonts w:ascii="Clarendon" w:hAnsi="Clarendon"/>
          <w:sz w:val="32"/>
          <w:szCs w:val="32"/>
        </w:rPr>
      </w:pPr>
      <w:r w:rsidRPr="00A13FBE">
        <w:rPr>
          <w:rFonts w:ascii="Clarendon" w:hAnsi="Clarendon"/>
          <w:sz w:val="32"/>
          <w:szCs w:val="32"/>
        </w:rPr>
        <w:t xml:space="preserve">Tom tried to escape from prison, but was shot 17 times and killed. </w:t>
      </w:r>
    </w:p>
    <w:p w:rsidR="00A13FBE" w:rsidRPr="00A13FBE" w:rsidRDefault="00A13FBE" w:rsidP="00A13FBE">
      <w:pPr>
        <w:pStyle w:val="ListParagraph"/>
        <w:numPr>
          <w:ilvl w:val="0"/>
          <w:numId w:val="28"/>
        </w:numPr>
        <w:rPr>
          <w:rFonts w:ascii="Clarendon" w:hAnsi="Clarendon"/>
          <w:sz w:val="32"/>
          <w:szCs w:val="32"/>
        </w:rPr>
      </w:pPr>
      <w:r w:rsidRPr="00A13FBE">
        <w:rPr>
          <w:rFonts w:ascii="Clarendon" w:hAnsi="Clarendon"/>
          <w:sz w:val="32"/>
          <w:szCs w:val="32"/>
        </w:rPr>
        <w:t xml:space="preserve">Aunt Alexandra was upset; she is sick of the racism (finally). She’s also worried about Atticus. </w:t>
      </w:r>
    </w:p>
    <w:p w:rsidR="00A13FBE" w:rsidRPr="00A13FBE" w:rsidRDefault="00A13FBE" w:rsidP="00A13FBE">
      <w:pPr>
        <w:pStyle w:val="ListParagraph"/>
        <w:numPr>
          <w:ilvl w:val="0"/>
          <w:numId w:val="28"/>
        </w:numPr>
        <w:rPr>
          <w:rFonts w:ascii="Clarendon" w:hAnsi="Clarendon"/>
          <w:sz w:val="32"/>
          <w:szCs w:val="32"/>
        </w:rPr>
      </w:pPr>
      <w:r w:rsidRPr="00A13FBE">
        <w:rPr>
          <w:rFonts w:ascii="Clarendon" w:hAnsi="Clarendon"/>
          <w:sz w:val="32"/>
          <w:szCs w:val="32"/>
        </w:rPr>
        <w:t xml:space="preserve">Scout tries to be a lady when they go back into the Missionary Circle, because Aunt Alexandra was. </w:t>
      </w:r>
    </w:p>
    <w:p w:rsidR="000A0F9B" w:rsidRDefault="000A0F9B" w:rsidP="0003102F"/>
    <w:sectPr w:rsidR="000A0F9B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AF" w:rsidRDefault="00593AAF">
      <w:pPr>
        <w:spacing w:after="0" w:line="240" w:lineRule="auto"/>
      </w:pPr>
      <w:r>
        <w:separator/>
      </w:r>
    </w:p>
  </w:endnote>
  <w:endnote w:type="continuationSeparator" w:id="0">
    <w:p w:rsidR="00593AAF" w:rsidRDefault="0059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Fertigo Pro Script"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AF" w:rsidRDefault="00593AAF">
      <w:pPr>
        <w:spacing w:after="0" w:line="240" w:lineRule="auto"/>
      </w:pPr>
      <w:r>
        <w:separator/>
      </w:r>
    </w:p>
  </w:footnote>
  <w:footnote w:type="continuationSeparator" w:id="0">
    <w:p w:rsidR="00593AAF" w:rsidRDefault="0059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85404"/>
    <w:multiLevelType w:val="hybridMultilevel"/>
    <w:tmpl w:val="B66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8F395D"/>
    <w:multiLevelType w:val="hybridMultilevel"/>
    <w:tmpl w:val="B36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F6080"/>
    <w:multiLevelType w:val="hybridMultilevel"/>
    <w:tmpl w:val="A530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7"/>
  </w:num>
  <w:num w:numId="14">
    <w:abstractNumId w:val="16"/>
  </w:num>
  <w:num w:numId="15">
    <w:abstractNumId w:val="18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2F"/>
    <w:rsid w:val="0003102F"/>
    <w:rsid w:val="000434C1"/>
    <w:rsid w:val="000A0F9B"/>
    <w:rsid w:val="00123E1E"/>
    <w:rsid w:val="0013591F"/>
    <w:rsid w:val="00216BF8"/>
    <w:rsid w:val="0024640E"/>
    <w:rsid w:val="002C1B16"/>
    <w:rsid w:val="00593AAF"/>
    <w:rsid w:val="00771F16"/>
    <w:rsid w:val="0078294C"/>
    <w:rsid w:val="00881789"/>
    <w:rsid w:val="008B6008"/>
    <w:rsid w:val="00971DEC"/>
    <w:rsid w:val="009C48A8"/>
    <w:rsid w:val="00A13FBE"/>
    <w:rsid w:val="00B64B70"/>
    <w:rsid w:val="00B66857"/>
    <w:rsid w:val="00BA3B94"/>
    <w:rsid w:val="00C07BE9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89E95-D51F-4BC0-BD1A-12767625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03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ry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144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Sabrina Terry</cp:lastModifiedBy>
  <cp:revision>2</cp:revision>
  <dcterms:created xsi:type="dcterms:W3CDTF">2017-02-16T14:29:00Z</dcterms:created>
  <dcterms:modified xsi:type="dcterms:W3CDTF">2017-02-21T19:33:00Z</dcterms:modified>
</cp:coreProperties>
</file>