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A9" w:rsidRDefault="008B2EBB">
      <w:pPr>
        <w:pStyle w:val="Title"/>
      </w:pPr>
      <w:r>
        <w:t>Autobiography</w:t>
      </w:r>
    </w:p>
    <w:p w:rsidR="00530DA9" w:rsidRDefault="008B2EBB">
      <w:pPr>
        <w:pStyle w:val="Heading1"/>
      </w:pPr>
      <w:r>
        <w:t>Benjamin Franklin</w:t>
      </w:r>
    </w:p>
    <w:p w:rsidR="00530DA9" w:rsidRDefault="008B2EBB">
      <w:r>
        <w:t xml:space="preserve">-Franklin is attempting to achieve moral perfection. He is doing this while chronicling and explaining. </w:t>
      </w:r>
    </w:p>
    <w:p w:rsidR="008B2EBB" w:rsidRDefault="008B2EBB">
      <w:r>
        <w:t xml:space="preserve">-13 Virtues that he’ll abide by: </w:t>
      </w:r>
    </w:p>
    <w:p w:rsidR="008B2EBB" w:rsidRDefault="008B2EBB">
      <w:r>
        <w:tab/>
        <w:t xml:space="preserve">1. Temperance: Don’t eat past fullness, don’t drink to drunkenness. </w:t>
      </w:r>
      <w:r>
        <w:br/>
      </w:r>
      <w:r>
        <w:tab/>
        <w:t xml:space="preserve">2. Silence: Talk only when it benefits others. </w:t>
      </w:r>
      <w:r>
        <w:br/>
      </w:r>
      <w:r>
        <w:tab/>
        <w:t xml:space="preserve">3. Order: Be organized. </w:t>
      </w:r>
      <w:r>
        <w:br/>
      </w:r>
      <w:r>
        <w:tab/>
        <w:t xml:space="preserve">4. Resolution: Do what you say you’ll do; follow through with promises. </w:t>
      </w:r>
      <w:r>
        <w:br/>
      </w:r>
      <w:r>
        <w:tab/>
        <w:t xml:space="preserve">5. Frugality: Don’t buy things you don’t need. Waste nothing. </w:t>
      </w:r>
      <w:r>
        <w:br/>
      </w:r>
      <w:r>
        <w:tab/>
        <w:t xml:space="preserve">6. Industry: Work as much as you can; don’t waste time. </w:t>
      </w:r>
      <w:r>
        <w:br/>
      </w:r>
      <w:r>
        <w:tab/>
        <w:t xml:space="preserve">7. Sincerity: Be nice; say nice things. </w:t>
      </w:r>
      <w:r>
        <w:br/>
      </w:r>
      <w:r>
        <w:tab/>
        <w:t xml:space="preserve">8. Justice: Don’t do wrong to others; be fair. </w:t>
      </w:r>
      <w:r>
        <w:br/>
      </w:r>
      <w:r>
        <w:tab/>
        <w:t>9. Moderation: Cut out all extreme behavior.</w:t>
      </w:r>
      <w:r>
        <w:br/>
      </w:r>
      <w:r>
        <w:tab/>
        <w:t xml:space="preserve">10. Cleanliness: Be clean in body, clothes, and home. </w:t>
      </w:r>
      <w:r>
        <w:br/>
      </w:r>
      <w:r>
        <w:tab/>
        <w:t xml:space="preserve">11. Tranquility: Remain calm and collected. Don’t stress. </w:t>
      </w:r>
      <w:r>
        <w:br/>
      </w:r>
      <w:r>
        <w:tab/>
        <w:t xml:space="preserve">12. Chastity: Don’t have sex to hurt others. Have sex for health &amp; offspring. </w:t>
      </w:r>
      <w:r>
        <w:br/>
      </w:r>
      <w:r>
        <w:tab/>
        <w:t xml:space="preserve">13. Humility: Imitate Jesus and Socrates. </w:t>
      </w:r>
    </w:p>
    <w:p w:rsidR="00AB3009" w:rsidRDefault="008B2EBB">
      <w:r>
        <w:t xml:space="preserve">-Franklin ordered these virtues in a hierarchy. </w:t>
      </w:r>
      <w:r w:rsidR="00F44306">
        <w:t xml:space="preserve">The least difficult was Temperance, most difficult Humility. </w:t>
      </w:r>
      <w:r w:rsidR="00F44306">
        <w:br/>
        <w:t xml:space="preserve">-He kept a chart and marked what faults he committed for each virtue every day. </w:t>
      </w:r>
      <w:r w:rsidR="00F44306">
        <w:br/>
        <w:t xml:space="preserve">-Once a whole week went by without committing a fault for the virtue, he’d go on to the next, having mastered that virtue. </w:t>
      </w:r>
      <w:r w:rsidR="00F44306">
        <w:br/>
        <w:t xml:space="preserve">-His most difficult virtue to fix was ORGANIZATION. He wanted to quit because he couldn’t do it. </w:t>
      </w:r>
      <w:r w:rsidR="00AB3009">
        <w:br/>
        <w:t xml:space="preserve">-He’s better off for trying to be organized, even if he never will be. </w:t>
      </w:r>
      <w:r w:rsidR="00AB3009">
        <w:br/>
        <w:t>-Temperance made him healthy</w:t>
      </w:r>
      <w:r w:rsidR="00AB3009">
        <w:br/>
      </w:r>
      <w:bookmarkStart w:id="0" w:name="_GoBack"/>
      <w:bookmarkEnd w:id="0"/>
    </w:p>
    <w:sectPr w:rsidR="00AB30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B"/>
    <w:rsid w:val="00530DA9"/>
    <w:rsid w:val="008B2EBB"/>
    <w:rsid w:val="00AB3009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DAD65-78F4-4482-A639-6D45ADF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2015-08-24T12:33:00Z</dcterms:created>
  <dcterms:modified xsi:type="dcterms:W3CDTF">2015-08-24T13:00:00Z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