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08" w:rsidRDefault="00D62169">
      <w:pPr>
        <w:pStyle w:val="Title"/>
      </w:pPr>
      <w:r>
        <w:t>The Author to her Book</w:t>
      </w:r>
    </w:p>
    <w:p w:rsidR="00F31508" w:rsidRDefault="00D62169">
      <w:pPr>
        <w:pStyle w:val="Heading1"/>
      </w:pPr>
      <w:r>
        <w:t>Anne Bradstreet</w:t>
      </w:r>
    </w:p>
    <w:p w:rsidR="00D62169" w:rsidRDefault="00D62169">
      <w:r>
        <w:t xml:space="preserve">-This is awfully-created. It’s horrible. The creation of my stupid brain. </w:t>
      </w:r>
      <w:r>
        <w:br/>
        <w:t xml:space="preserve">-This book, after being written, wouldn’t leave her alone. </w:t>
      </w:r>
      <w:r>
        <w:br/>
        <w:t>-Until my friends took it, they’re not very smart and they lie</w:t>
      </w:r>
      <w:r>
        <w:br/>
        <w:t xml:space="preserve">-Her friends exposed her book to the public. </w:t>
      </w:r>
      <w:r>
        <w:br/>
        <w:t>-The book is rags (meaning it’s awful</w:t>
      </w:r>
      <w:proofErr w:type="gramStart"/>
      <w:r>
        <w:t>)-</w:t>
      </w:r>
      <w:proofErr w:type="gramEnd"/>
      <w:r>
        <w:t xml:space="preserve"> they took it to be published. </w:t>
      </w:r>
      <w:r>
        <w:br/>
        <w:t xml:space="preserve">-When printed, the errors she made looked worse; </w:t>
      </w:r>
      <w:proofErr w:type="gramStart"/>
      <w:r>
        <w:t>She</w:t>
      </w:r>
      <w:proofErr w:type="gramEnd"/>
      <w:r>
        <w:t xml:space="preserve"> thinks people are judging her.</w:t>
      </w:r>
      <w:r>
        <w:br/>
        <w:t xml:space="preserve">-When she got the book back, she was very embarrassed </w:t>
      </w:r>
      <w:r>
        <w:br/>
        <w:t>-Her mother hated her book</w:t>
      </w:r>
      <w:bookmarkStart w:id="0" w:name="_GoBack"/>
      <w:bookmarkEnd w:id="0"/>
      <w:r>
        <w:br/>
        <w:t>-She says her book isn’t even fit to be seen</w:t>
      </w:r>
      <w:r>
        <w:br/>
        <w:t xml:space="preserve">-She cringed at reading it. </w:t>
      </w:r>
      <w:r>
        <w:br/>
        <w:t xml:space="preserve">- But it is her book, so she wanted to try to fix it. </w:t>
      </w:r>
      <w:r>
        <w:br/>
        <w:t>-She tried to clean it up, but she kept finding errors</w:t>
      </w:r>
      <w:r>
        <w:br/>
        <w:t>-</w:t>
      </w:r>
      <w:r w:rsidR="00ED0DBF">
        <w:t xml:space="preserve">This book doesn’t deserve to be made of good materials, so she’s going to find stuff around the house to wrap it in. </w:t>
      </w:r>
    </w:p>
    <w:p w:rsidR="00ED0DBF" w:rsidRDefault="00ED0DBF">
      <w:r>
        <w:t xml:space="preserve">-She’s scared for Critics to get her book; </w:t>
      </w:r>
      <w:proofErr w:type="gramStart"/>
      <w:r>
        <w:t>She</w:t>
      </w:r>
      <w:proofErr w:type="gramEnd"/>
      <w:r>
        <w:t xml:space="preserve"> thinks they’ll hate it. </w:t>
      </w:r>
      <w:r>
        <w:br/>
        <w:t xml:space="preserve">-She says if her father asks, she didn’t make a book. </w:t>
      </w:r>
      <w:r>
        <w:br/>
        <w:t xml:space="preserve">-Her mom hated it, so she kicked her out. </w:t>
      </w:r>
    </w:p>
    <w:sectPr w:rsidR="00ED0DB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69"/>
    <w:rsid w:val="00D62169"/>
    <w:rsid w:val="00ED0DBF"/>
    <w:rsid w:val="00F3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894B1-4749-43F2-A072-93BB3E34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urner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Terry</dc:creator>
  <cp:keywords/>
  <cp:lastModifiedBy>Sabrina Terry</cp:lastModifiedBy>
  <cp:revision>1</cp:revision>
  <dcterms:created xsi:type="dcterms:W3CDTF">2015-08-19T12:20:00Z</dcterms:created>
  <dcterms:modified xsi:type="dcterms:W3CDTF">2015-08-19T12:37:00Z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